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B2" w:rsidRPr="003507C4" w:rsidRDefault="00E571B2" w:rsidP="001C0BB2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bookmarkEnd w:id="0"/>
      <w:r w:rsidRPr="003507C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Pinfold Medical Practice Patient Participation Group (PPG) </w:t>
      </w:r>
      <w:r w:rsidR="00D93B06" w:rsidRPr="003507C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meeting </w:t>
      </w:r>
      <w:r w:rsidR="00495FBA" w:rsidRPr="003507C4">
        <w:rPr>
          <w:rFonts w:ascii="Arial" w:eastAsia="Times New Roman" w:hAnsi="Arial" w:cs="Arial"/>
          <w:b/>
          <w:sz w:val="24"/>
          <w:szCs w:val="24"/>
          <w:lang w:eastAsia="en-GB"/>
        </w:rPr>
        <w:t>29</w:t>
      </w:r>
      <w:r w:rsidR="000F2801" w:rsidRPr="003507C4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0F2801" w:rsidRPr="003507C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495FBA" w:rsidRPr="003507C4">
        <w:rPr>
          <w:rFonts w:ascii="Arial" w:eastAsia="Times New Roman" w:hAnsi="Arial" w:cs="Arial"/>
          <w:b/>
          <w:sz w:val="24"/>
          <w:szCs w:val="24"/>
          <w:lang w:eastAsia="en-GB"/>
        </w:rPr>
        <w:t>January 2020</w:t>
      </w:r>
    </w:p>
    <w:p w:rsidR="00E571B2" w:rsidRPr="003507C4" w:rsidRDefault="00E571B2" w:rsidP="001C0BB2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E571B2" w:rsidRDefault="00E571B2" w:rsidP="001C0BB2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en-GB"/>
        </w:rPr>
      </w:pPr>
    </w:p>
    <w:p w:rsidR="00E571B2" w:rsidRDefault="00352FD3" w:rsidP="001C0BB2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571B2">
        <w:rPr>
          <w:rFonts w:ascii="Arial" w:eastAsia="Times New Roman" w:hAnsi="Arial" w:cs="Arial"/>
          <w:sz w:val="24"/>
          <w:szCs w:val="24"/>
          <w:lang w:eastAsia="en-GB"/>
        </w:rPr>
        <w:t>Attendees:</w:t>
      </w:r>
      <w:r w:rsidR="00E571B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CD5820">
        <w:rPr>
          <w:rFonts w:ascii="Arial" w:eastAsia="Times New Roman" w:hAnsi="Arial" w:cs="Arial"/>
          <w:sz w:val="24"/>
          <w:szCs w:val="24"/>
          <w:lang w:eastAsia="en-GB"/>
        </w:rPr>
        <w:t>12</w:t>
      </w:r>
      <w:r w:rsidR="00E571B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571B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571B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571B2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571B2">
        <w:rPr>
          <w:rFonts w:ascii="Arial" w:eastAsia="Times New Roman" w:hAnsi="Arial" w:cs="Arial"/>
          <w:sz w:val="24"/>
          <w:szCs w:val="24"/>
          <w:lang w:eastAsia="en-GB"/>
        </w:rPr>
        <w:tab/>
        <w:t>Apologies:</w:t>
      </w:r>
      <w:r w:rsidR="00B86122">
        <w:rPr>
          <w:rFonts w:ascii="Arial" w:eastAsia="Times New Roman" w:hAnsi="Arial" w:cs="Arial"/>
          <w:sz w:val="24"/>
          <w:szCs w:val="24"/>
          <w:lang w:eastAsia="en-GB"/>
        </w:rPr>
        <w:t xml:space="preserve"> 1</w:t>
      </w:r>
    </w:p>
    <w:p w:rsidR="00E571B2" w:rsidRDefault="00352FD3" w:rsidP="00B86122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:rsidR="006412F0" w:rsidRPr="006327CB" w:rsidRDefault="006412F0" w:rsidP="00495FBA">
      <w:pPr>
        <w:pStyle w:val="ListParagraph"/>
        <w:rPr>
          <w:rFonts w:ascii="Arial" w:hAnsi="Arial" w:cs="Arial"/>
          <w:b/>
          <w:sz w:val="24"/>
          <w:szCs w:val="24"/>
        </w:rPr>
      </w:pPr>
      <w:r w:rsidRPr="006327CB">
        <w:rPr>
          <w:rFonts w:ascii="Arial" w:hAnsi="Arial" w:cs="Arial"/>
          <w:b/>
          <w:sz w:val="24"/>
          <w:szCs w:val="24"/>
        </w:rPr>
        <w:t xml:space="preserve">Recruitment </w:t>
      </w:r>
      <w:r w:rsidR="007E10F2" w:rsidRPr="006327CB">
        <w:rPr>
          <w:rFonts w:ascii="Arial" w:hAnsi="Arial" w:cs="Arial"/>
          <w:b/>
          <w:sz w:val="24"/>
          <w:szCs w:val="24"/>
        </w:rPr>
        <w:t>/ S</w:t>
      </w:r>
      <w:r w:rsidRPr="006327CB">
        <w:rPr>
          <w:rFonts w:ascii="Arial" w:hAnsi="Arial" w:cs="Arial"/>
          <w:b/>
          <w:sz w:val="24"/>
          <w:szCs w:val="24"/>
        </w:rPr>
        <w:t xml:space="preserve">ervices </w:t>
      </w:r>
      <w:r w:rsidR="007E10F2" w:rsidRPr="006327CB">
        <w:rPr>
          <w:rFonts w:ascii="Arial" w:hAnsi="Arial" w:cs="Arial"/>
          <w:b/>
          <w:sz w:val="24"/>
          <w:szCs w:val="24"/>
        </w:rPr>
        <w:t>U</w:t>
      </w:r>
      <w:r w:rsidRPr="006327CB">
        <w:rPr>
          <w:rFonts w:ascii="Arial" w:hAnsi="Arial" w:cs="Arial"/>
          <w:b/>
          <w:sz w:val="24"/>
          <w:szCs w:val="24"/>
        </w:rPr>
        <w:t xml:space="preserve">pdate </w:t>
      </w:r>
    </w:p>
    <w:p w:rsidR="00FE2E61" w:rsidRPr="00FE2E61" w:rsidRDefault="00FE2E61" w:rsidP="00495FBA">
      <w:pPr>
        <w:pStyle w:val="ListParagraph"/>
        <w:rPr>
          <w:rFonts w:ascii="Arial" w:hAnsi="Arial" w:cs="Arial"/>
          <w:sz w:val="24"/>
          <w:szCs w:val="24"/>
        </w:rPr>
      </w:pPr>
    </w:p>
    <w:p w:rsidR="00495FBA" w:rsidRPr="00495FBA" w:rsidRDefault="00495FBA" w:rsidP="00495FBA">
      <w:pPr>
        <w:pStyle w:val="ListParagraph"/>
        <w:rPr>
          <w:rFonts w:ascii="Arial" w:hAnsi="Arial" w:cs="Arial"/>
          <w:bCs/>
          <w:sz w:val="24"/>
          <w:szCs w:val="24"/>
        </w:rPr>
      </w:pPr>
      <w:r w:rsidRPr="00495FBA">
        <w:rPr>
          <w:rFonts w:ascii="Arial" w:hAnsi="Arial" w:cs="Arial"/>
          <w:bCs/>
          <w:sz w:val="24"/>
          <w:szCs w:val="24"/>
        </w:rPr>
        <w:t>We are please</w:t>
      </w:r>
      <w:r w:rsidR="006010AA">
        <w:rPr>
          <w:rFonts w:ascii="Arial" w:hAnsi="Arial" w:cs="Arial"/>
          <w:bCs/>
          <w:sz w:val="24"/>
          <w:szCs w:val="24"/>
        </w:rPr>
        <w:t>d</w:t>
      </w:r>
      <w:r w:rsidRPr="00495FBA">
        <w:rPr>
          <w:rFonts w:ascii="Arial" w:hAnsi="Arial" w:cs="Arial"/>
          <w:bCs/>
          <w:sz w:val="24"/>
          <w:szCs w:val="24"/>
        </w:rPr>
        <w:t xml:space="preserve"> to make the following announcements:</w:t>
      </w:r>
    </w:p>
    <w:p w:rsidR="00495FBA" w:rsidRPr="00495FBA" w:rsidRDefault="00495FBA" w:rsidP="00495FBA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495FBA" w:rsidRPr="0010248B" w:rsidRDefault="00495FBA" w:rsidP="00495FBA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</w:rPr>
      </w:pPr>
      <w:r w:rsidRPr="0010248B">
        <w:rPr>
          <w:rFonts w:ascii="Arial" w:hAnsi="Arial" w:cs="Arial"/>
          <w:bCs/>
          <w:sz w:val="24"/>
          <w:szCs w:val="24"/>
        </w:rPr>
        <w:t>Dr O’Donoghue has joined the practice replacing Dr Scott clinics with additional two GP sessions per week.</w:t>
      </w:r>
    </w:p>
    <w:p w:rsidR="00495FBA" w:rsidRPr="0010248B" w:rsidRDefault="00495FBA" w:rsidP="00495FBA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</w:rPr>
      </w:pPr>
      <w:r w:rsidRPr="0010248B">
        <w:rPr>
          <w:rFonts w:ascii="Arial" w:hAnsi="Arial" w:cs="Arial"/>
          <w:bCs/>
          <w:sz w:val="24"/>
          <w:szCs w:val="24"/>
        </w:rPr>
        <w:t>Mr Ibrahim is the new practice Physician Associate</w:t>
      </w:r>
      <w:r w:rsidR="0010248B" w:rsidRPr="0010248B">
        <w:rPr>
          <w:rFonts w:ascii="Arial" w:hAnsi="Arial" w:cs="Arial"/>
          <w:bCs/>
          <w:sz w:val="24"/>
          <w:szCs w:val="24"/>
        </w:rPr>
        <w:t>. H</w:t>
      </w:r>
      <w:r w:rsidRPr="0010248B">
        <w:rPr>
          <w:rFonts w:ascii="Arial" w:hAnsi="Arial" w:cs="Arial"/>
          <w:bCs/>
          <w:sz w:val="24"/>
          <w:szCs w:val="24"/>
        </w:rPr>
        <w:t>e sees patients with new (acute) and ongo</w:t>
      </w:r>
      <w:r w:rsidR="00761B1B">
        <w:rPr>
          <w:rFonts w:ascii="Arial" w:hAnsi="Arial" w:cs="Arial"/>
          <w:bCs/>
          <w:sz w:val="24"/>
          <w:szCs w:val="24"/>
        </w:rPr>
        <w:t>i</w:t>
      </w:r>
      <w:r w:rsidRPr="0010248B">
        <w:rPr>
          <w:rFonts w:ascii="Arial" w:hAnsi="Arial" w:cs="Arial"/>
          <w:bCs/>
          <w:sz w:val="24"/>
          <w:szCs w:val="24"/>
        </w:rPr>
        <w:t xml:space="preserve">ng (chronic) symptoms and can review medications over the telephone the same as the GP. </w:t>
      </w:r>
    </w:p>
    <w:p w:rsidR="00495FBA" w:rsidRPr="0010248B" w:rsidRDefault="00495FBA" w:rsidP="00495FBA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</w:rPr>
      </w:pPr>
      <w:r w:rsidRPr="0010248B">
        <w:rPr>
          <w:rFonts w:ascii="Arial" w:hAnsi="Arial" w:cs="Arial"/>
          <w:bCs/>
          <w:sz w:val="24"/>
          <w:szCs w:val="24"/>
        </w:rPr>
        <w:t>Hayley Kirk joins our Health Care Assistan</w:t>
      </w:r>
      <w:r w:rsidR="0010248B" w:rsidRPr="0010248B">
        <w:rPr>
          <w:rFonts w:ascii="Arial" w:hAnsi="Arial" w:cs="Arial"/>
          <w:bCs/>
          <w:sz w:val="24"/>
          <w:szCs w:val="24"/>
        </w:rPr>
        <w:t>t</w:t>
      </w:r>
      <w:r w:rsidRPr="0010248B">
        <w:rPr>
          <w:rFonts w:ascii="Arial" w:hAnsi="Arial" w:cs="Arial"/>
          <w:bCs/>
          <w:sz w:val="24"/>
          <w:szCs w:val="24"/>
        </w:rPr>
        <w:t xml:space="preserve"> </w:t>
      </w:r>
      <w:r w:rsidR="0010248B" w:rsidRPr="0010248B">
        <w:rPr>
          <w:rFonts w:ascii="Arial" w:hAnsi="Arial" w:cs="Arial"/>
          <w:bCs/>
          <w:sz w:val="24"/>
          <w:szCs w:val="24"/>
        </w:rPr>
        <w:t>team to look after patients on warfarin. She is also skilled in dressings, phlebotomy &amp; health checks.</w:t>
      </w:r>
    </w:p>
    <w:p w:rsidR="00495FBA" w:rsidRPr="0010248B" w:rsidRDefault="00352FD3" w:rsidP="00B1128A">
      <w:pPr>
        <w:pStyle w:val="ListParagraph"/>
        <w:numPr>
          <w:ilvl w:val="0"/>
          <w:numId w:val="37"/>
        </w:num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Patricia Cartw</w:t>
      </w:r>
      <w:r w:rsidR="0010248B" w:rsidRPr="0010248B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i</w:t>
      </w:r>
      <w:r w:rsidR="0010248B" w:rsidRPr="0010248B">
        <w:rPr>
          <w:rFonts w:ascii="Arial" w:hAnsi="Arial" w:cs="Arial"/>
          <w:bCs/>
          <w:sz w:val="24"/>
          <w:szCs w:val="24"/>
        </w:rPr>
        <w:t>ght is our new Business/ Practice Manager responsible fo</w:t>
      </w:r>
      <w:r w:rsidR="00AE5D2B">
        <w:rPr>
          <w:rFonts w:ascii="Arial" w:hAnsi="Arial" w:cs="Arial"/>
          <w:bCs/>
          <w:sz w:val="24"/>
          <w:szCs w:val="24"/>
        </w:rPr>
        <w:t xml:space="preserve">r practice </w:t>
      </w:r>
      <w:r w:rsidR="00761B1B">
        <w:rPr>
          <w:rFonts w:ascii="Arial" w:hAnsi="Arial" w:cs="Arial"/>
          <w:bCs/>
          <w:sz w:val="24"/>
          <w:szCs w:val="24"/>
        </w:rPr>
        <w:t xml:space="preserve">management, income and </w:t>
      </w:r>
      <w:r w:rsidR="00AE5D2B">
        <w:rPr>
          <w:rFonts w:ascii="Arial" w:hAnsi="Arial" w:cs="Arial"/>
          <w:bCs/>
          <w:sz w:val="24"/>
          <w:szCs w:val="24"/>
        </w:rPr>
        <w:t xml:space="preserve">future </w:t>
      </w:r>
      <w:r w:rsidR="0010248B" w:rsidRPr="0010248B">
        <w:rPr>
          <w:rFonts w:ascii="Arial" w:hAnsi="Arial" w:cs="Arial"/>
          <w:bCs/>
          <w:sz w:val="24"/>
          <w:szCs w:val="24"/>
        </w:rPr>
        <w:t>practice development.</w:t>
      </w:r>
    </w:p>
    <w:p w:rsidR="0010248B" w:rsidRPr="0010248B" w:rsidRDefault="0010248B" w:rsidP="0010248B">
      <w:pPr>
        <w:pStyle w:val="ListParagraph"/>
        <w:ind w:left="1440"/>
        <w:rPr>
          <w:rFonts w:ascii="Arial" w:eastAsia="Calibri" w:hAnsi="Arial" w:cs="Arial"/>
          <w:b/>
          <w:sz w:val="24"/>
          <w:szCs w:val="24"/>
        </w:rPr>
      </w:pPr>
    </w:p>
    <w:p w:rsidR="007E10F2" w:rsidRDefault="007E10F2" w:rsidP="0010248B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PPG and Practice </w:t>
      </w:r>
      <w:r w:rsidR="006412F0" w:rsidRPr="007E10F2">
        <w:rPr>
          <w:rFonts w:ascii="Arial" w:hAnsi="Arial" w:cs="Arial"/>
          <w:b/>
          <w:sz w:val="24"/>
          <w:szCs w:val="24"/>
        </w:rPr>
        <w:t>Achievements</w:t>
      </w:r>
      <w:r>
        <w:rPr>
          <w:rFonts w:ascii="Arial" w:hAnsi="Arial" w:cs="Arial"/>
          <w:b/>
          <w:sz w:val="24"/>
          <w:szCs w:val="24"/>
        </w:rPr>
        <w:t xml:space="preserve"> 2019</w:t>
      </w:r>
      <w:r w:rsidR="006412F0" w:rsidRPr="0010248B">
        <w:rPr>
          <w:rFonts w:ascii="Arial" w:hAnsi="Arial" w:cs="Arial"/>
          <w:bCs/>
          <w:sz w:val="24"/>
          <w:szCs w:val="24"/>
        </w:rPr>
        <w:t xml:space="preserve"> </w:t>
      </w:r>
    </w:p>
    <w:p w:rsidR="007E10F2" w:rsidRDefault="007E10F2" w:rsidP="0010248B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See Appendix A: </w:t>
      </w:r>
      <w:r w:rsidR="006412F0" w:rsidRPr="0010248B">
        <w:rPr>
          <w:rFonts w:ascii="Arial" w:hAnsi="Arial" w:cs="Arial"/>
          <w:bCs/>
          <w:sz w:val="24"/>
          <w:szCs w:val="24"/>
        </w:rPr>
        <w:t>You said / we did 2019</w:t>
      </w:r>
    </w:p>
    <w:p w:rsidR="006412F0" w:rsidRDefault="006412F0" w:rsidP="0010248B">
      <w:pPr>
        <w:ind w:firstLine="720"/>
        <w:rPr>
          <w:rFonts w:ascii="Arial" w:hAnsi="Arial" w:cs="Arial"/>
          <w:b/>
          <w:sz w:val="24"/>
          <w:szCs w:val="24"/>
        </w:rPr>
      </w:pPr>
      <w:r w:rsidRPr="007E10F2">
        <w:rPr>
          <w:rFonts w:ascii="Arial" w:hAnsi="Arial" w:cs="Arial"/>
          <w:b/>
          <w:sz w:val="24"/>
          <w:szCs w:val="24"/>
        </w:rPr>
        <w:t>Action Plan 2020</w:t>
      </w:r>
    </w:p>
    <w:p w:rsidR="00B86122" w:rsidRPr="00B86122" w:rsidRDefault="00B86122" w:rsidP="0010248B">
      <w:pPr>
        <w:ind w:firstLine="720"/>
        <w:rPr>
          <w:rFonts w:ascii="Arial" w:hAnsi="Arial" w:cs="Arial"/>
          <w:sz w:val="24"/>
          <w:szCs w:val="24"/>
        </w:rPr>
      </w:pPr>
      <w:r w:rsidRPr="00B86122">
        <w:rPr>
          <w:rFonts w:ascii="Arial" w:hAnsi="Arial" w:cs="Arial"/>
          <w:sz w:val="24"/>
          <w:szCs w:val="24"/>
        </w:rPr>
        <w:t>The Pati</w:t>
      </w:r>
      <w:r>
        <w:rPr>
          <w:rFonts w:ascii="Arial" w:hAnsi="Arial" w:cs="Arial"/>
          <w:sz w:val="24"/>
          <w:szCs w:val="24"/>
        </w:rPr>
        <w:t>ent group agreed to work together with the practice on the following actions:</w:t>
      </w:r>
    </w:p>
    <w:p w:rsidR="007E10F2" w:rsidRDefault="007E10F2" w:rsidP="007E10F2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 w:rsidRPr="007E10F2">
        <w:rPr>
          <w:rFonts w:ascii="Arial" w:hAnsi="Arial" w:cs="Arial"/>
          <w:bCs/>
          <w:sz w:val="24"/>
          <w:szCs w:val="24"/>
        </w:rPr>
        <w:t>Conti</w:t>
      </w:r>
      <w:r w:rsidR="0095304F">
        <w:rPr>
          <w:rFonts w:ascii="Arial" w:hAnsi="Arial" w:cs="Arial"/>
          <w:bCs/>
          <w:sz w:val="24"/>
          <w:szCs w:val="24"/>
        </w:rPr>
        <w:t xml:space="preserve">nue on from Dr Wong’s exercise </w:t>
      </w:r>
      <w:r w:rsidRPr="007E10F2">
        <w:rPr>
          <w:rFonts w:ascii="Arial" w:hAnsi="Arial" w:cs="Arial"/>
          <w:bCs/>
          <w:sz w:val="24"/>
          <w:szCs w:val="24"/>
        </w:rPr>
        <w:t>&amp; wellbeing workshop; invite leisure centre, Charnwood Council “Get Moving” etc.</w:t>
      </w:r>
    </w:p>
    <w:p w:rsidR="00AE5D2B" w:rsidRDefault="00AE5D2B" w:rsidP="00AE5D2B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7E10F2" w:rsidRDefault="007E10F2" w:rsidP="007E10F2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Mental Health workshop</w:t>
      </w:r>
      <w:r w:rsidR="00AE5D2B">
        <w:rPr>
          <w:rFonts w:ascii="Arial" w:hAnsi="Arial" w:cs="Arial"/>
          <w:bCs/>
          <w:sz w:val="24"/>
          <w:szCs w:val="24"/>
        </w:rPr>
        <w:t>; invite Let’s Talk Wellbeing /</w:t>
      </w:r>
      <w:r>
        <w:rPr>
          <w:rFonts w:ascii="Arial" w:hAnsi="Arial" w:cs="Arial"/>
          <w:bCs/>
          <w:sz w:val="24"/>
          <w:szCs w:val="24"/>
        </w:rPr>
        <w:t xml:space="preserve"> Mental Health Matte</w:t>
      </w:r>
      <w:r w:rsidR="00AE5D2B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>s to speak</w:t>
      </w:r>
      <w:r w:rsidR="00AE5D2B">
        <w:rPr>
          <w:rFonts w:ascii="Arial" w:hAnsi="Arial" w:cs="Arial"/>
          <w:bCs/>
          <w:sz w:val="24"/>
          <w:szCs w:val="24"/>
        </w:rPr>
        <w:t xml:space="preserve"> to wider patient group</w:t>
      </w:r>
      <w:r>
        <w:rPr>
          <w:rFonts w:ascii="Arial" w:hAnsi="Arial" w:cs="Arial"/>
          <w:bCs/>
          <w:sz w:val="24"/>
          <w:szCs w:val="24"/>
        </w:rPr>
        <w:t xml:space="preserve"> .</w:t>
      </w:r>
    </w:p>
    <w:p w:rsidR="00352FD3" w:rsidRDefault="00352FD3" w:rsidP="00352FD3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DD47B9" w:rsidRDefault="00A92E2E" w:rsidP="00DD47B9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Support Veteran; Dr Brockhurst to speak to Group at next meeting</w:t>
      </w:r>
    </w:p>
    <w:p w:rsidR="00DD47B9" w:rsidRDefault="00DD47B9" w:rsidP="00DD47B9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:rsidR="00F04CF3" w:rsidRPr="00DD47B9" w:rsidRDefault="00DD47B9" w:rsidP="00DD47B9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Review the Practice/ PPG newsletter</w:t>
      </w:r>
      <w:r w:rsidRPr="00DD47B9">
        <w:rPr>
          <w:rFonts w:ascii="Arial" w:hAnsi="Arial" w:cs="Arial"/>
          <w:bCs/>
          <w:sz w:val="24"/>
          <w:szCs w:val="24"/>
        </w:rPr>
        <w:t xml:space="preserve">: </w:t>
      </w:r>
      <w:r w:rsidR="00F04CF3" w:rsidRPr="00DD47B9">
        <w:rPr>
          <w:rFonts w:ascii="Arial" w:hAnsi="Arial" w:cs="Arial"/>
          <w:bCs/>
          <w:sz w:val="24"/>
          <w:szCs w:val="24"/>
        </w:rPr>
        <w:t>1,200 virtual member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DD47B9" w:rsidRPr="00DD47B9" w:rsidRDefault="00DD47B9" w:rsidP="00DD47B9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DD47B9" w:rsidRDefault="00DD47B9" w:rsidP="00DD47B9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Review Health Watch Report</w:t>
      </w:r>
      <w:r w:rsidR="00352FD3">
        <w:rPr>
          <w:rFonts w:ascii="Arial" w:hAnsi="Arial" w:cs="Arial"/>
          <w:bCs/>
          <w:sz w:val="24"/>
          <w:szCs w:val="24"/>
        </w:rPr>
        <w:t xml:space="preserve"> once available</w:t>
      </w:r>
    </w:p>
    <w:p w:rsidR="00DD47B9" w:rsidRPr="00DD47B9" w:rsidRDefault="00DD47B9" w:rsidP="00DD47B9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DD47B9" w:rsidRPr="00DD47B9" w:rsidRDefault="00DD47B9" w:rsidP="00DD47B9">
      <w:pPr>
        <w:pStyle w:val="ListParagraph"/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PPG working group to make Practice information accessible: </w:t>
      </w:r>
      <w:r w:rsidRPr="00DD47B9">
        <w:rPr>
          <w:rFonts w:ascii="Arial" w:hAnsi="Arial" w:cs="Arial"/>
          <w:bCs/>
          <w:sz w:val="24"/>
          <w:szCs w:val="24"/>
        </w:rPr>
        <w:t>newsletter</w:t>
      </w:r>
      <w:r>
        <w:rPr>
          <w:rFonts w:ascii="Arial" w:hAnsi="Arial" w:cs="Arial"/>
          <w:bCs/>
          <w:sz w:val="24"/>
          <w:szCs w:val="24"/>
        </w:rPr>
        <w:t xml:space="preserve">, TV, </w:t>
      </w:r>
      <w:r w:rsidRPr="00DD47B9">
        <w:rPr>
          <w:rFonts w:ascii="Arial" w:hAnsi="Arial" w:cs="Arial"/>
          <w:bCs/>
          <w:sz w:val="24"/>
          <w:szCs w:val="24"/>
        </w:rPr>
        <w:t>letters</w:t>
      </w:r>
      <w:r>
        <w:rPr>
          <w:rFonts w:ascii="Arial" w:hAnsi="Arial" w:cs="Arial"/>
          <w:bCs/>
          <w:sz w:val="24"/>
          <w:szCs w:val="24"/>
        </w:rPr>
        <w:t xml:space="preserve"> etc</w:t>
      </w:r>
    </w:p>
    <w:p w:rsidR="006010AA" w:rsidRDefault="006412F0" w:rsidP="006010AA">
      <w:pPr>
        <w:ind w:firstLine="720"/>
        <w:rPr>
          <w:rFonts w:ascii="Arial" w:hAnsi="Arial" w:cs="Arial"/>
          <w:bCs/>
          <w:sz w:val="24"/>
          <w:szCs w:val="24"/>
        </w:rPr>
      </w:pPr>
      <w:r w:rsidRPr="00DD47B9">
        <w:rPr>
          <w:rFonts w:ascii="Arial" w:hAnsi="Arial" w:cs="Arial"/>
          <w:b/>
          <w:sz w:val="24"/>
          <w:szCs w:val="24"/>
        </w:rPr>
        <w:t>Accessible Information</w:t>
      </w:r>
    </w:p>
    <w:p w:rsidR="006010AA" w:rsidRDefault="00B86122" w:rsidP="006010AA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new member</w:t>
      </w:r>
      <w:r w:rsidR="00DD47B9">
        <w:rPr>
          <w:rFonts w:ascii="Arial" w:hAnsi="Arial" w:cs="Arial"/>
          <w:bCs/>
          <w:sz w:val="24"/>
          <w:szCs w:val="24"/>
        </w:rPr>
        <w:t xml:space="preserve"> join</w:t>
      </w:r>
      <w:r w:rsidR="006010AA">
        <w:rPr>
          <w:rFonts w:ascii="Arial" w:hAnsi="Arial" w:cs="Arial"/>
          <w:bCs/>
          <w:sz w:val="24"/>
          <w:szCs w:val="24"/>
        </w:rPr>
        <w:t>ed</w:t>
      </w:r>
      <w:r w:rsidR="00DD47B9">
        <w:rPr>
          <w:rFonts w:ascii="Arial" w:hAnsi="Arial" w:cs="Arial"/>
          <w:bCs/>
          <w:sz w:val="24"/>
          <w:szCs w:val="24"/>
        </w:rPr>
        <w:t xml:space="preserve"> the group to </w:t>
      </w:r>
      <w:r w:rsidR="006010AA">
        <w:rPr>
          <w:rFonts w:ascii="Arial" w:hAnsi="Arial" w:cs="Arial"/>
          <w:bCs/>
          <w:sz w:val="24"/>
          <w:szCs w:val="24"/>
        </w:rPr>
        <w:t xml:space="preserve">share </w:t>
      </w:r>
      <w:r>
        <w:rPr>
          <w:rFonts w:ascii="Arial" w:hAnsi="Arial" w:cs="Arial"/>
          <w:bCs/>
          <w:sz w:val="24"/>
          <w:szCs w:val="24"/>
        </w:rPr>
        <w:t>their</w:t>
      </w:r>
      <w:r w:rsidR="006010AA">
        <w:rPr>
          <w:rFonts w:ascii="Arial" w:hAnsi="Arial" w:cs="Arial"/>
          <w:bCs/>
          <w:sz w:val="24"/>
          <w:szCs w:val="24"/>
        </w:rPr>
        <w:t xml:space="preserve"> </w:t>
      </w:r>
      <w:r w:rsidR="00352FD3">
        <w:rPr>
          <w:rFonts w:ascii="Arial" w:hAnsi="Arial" w:cs="Arial"/>
          <w:bCs/>
          <w:sz w:val="24"/>
          <w:szCs w:val="24"/>
        </w:rPr>
        <w:t>expertise</w:t>
      </w:r>
      <w:r w:rsidR="006010AA">
        <w:rPr>
          <w:rFonts w:ascii="Arial" w:hAnsi="Arial" w:cs="Arial"/>
          <w:bCs/>
          <w:sz w:val="24"/>
          <w:szCs w:val="24"/>
        </w:rPr>
        <w:t xml:space="preserve"> </w:t>
      </w:r>
      <w:r w:rsidR="00352FD3">
        <w:rPr>
          <w:rFonts w:ascii="Arial" w:hAnsi="Arial" w:cs="Arial"/>
          <w:bCs/>
          <w:sz w:val="24"/>
          <w:szCs w:val="24"/>
        </w:rPr>
        <w:t>in making information accessible to patients</w:t>
      </w:r>
      <w:r w:rsidR="006010AA">
        <w:rPr>
          <w:rFonts w:ascii="Arial" w:hAnsi="Arial" w:cs="Arial"/>
          <w:bCs/>
          <w:sz w:val="24"/>
          <w:szCs w:val="24"/>
        </w:rPr>
        <w:t>.</w:t>
      </w:r>
      <w:r w:rsidR="00DD47B9">
        <w:rPr>
          <w:rFonts w:ascii="Arial" w:hAnsi="Arial" w:cs="Arial"/>
          <w:bCs/>
          <w:sz w:val="24"/>
          <w:szCs w:val="24"/>
        </w:rPr>
        <w:t xml:space="preserve"> </w:t>
      </w:r>
    </w:p>
    <w:p w:rsidR="005453EB" w:rsidRDefault="00352FD3" w:rsidP="006010AA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group were shown e</w:t>
      </w:r>
      <w:r w:rsidR="00DD47B9">
        <w:rPr>
          <w:rFonts w:ascii="Arial" w:hAnsi="Arial" w:cs="Arial"/>
          <w:bCs/>
          <w:sz w:val="24"/>
          <w:szCs w:val="24"/>
        </w:rPr>
        <w:t xml:space="preserve">xamples </w:t>
      </w:r>
      <w:r w:rsidR="005453EB">
        <w:rPr>
          <w:rFonts w:ascii="Arial" w:hAnsi="Arial" w:cs="Arial"/>
          <w:bCs/>
          <w:sz w:val="24"/>
          <w:szCs w:val="24"/>
        </w:rPr>
        <w:t xml:space="preserve">of information taken from the </w:t>
      </w:r>
      <w:r w:rsidR="00DD47B9">
        <w:rPr>
          <w:rFonts w:ascii="Arial" w:hAnsi="Arial" w:cs="Arial"/>
          <w:bCs/>
          <w:sz w:val="24"/>
          <w:szCs w:val="24"/>
        </w:rPr>
        <w:t xml:space="preserve">practice </w:t>
      </w:r>
      <w:r w:rsidR="005453EB">
        <w:rPr>
          <w:rFonts w:ascii="Arial" w:hAnsi="Arial" w:cs="Arial"/>
          <w:bCs/>
          <w:sz w:val="24"/>
          <w:szCs w:val="24"/>
        </w:rPr>
        <w:t>T</w:t>
      </w:r>
      <w:r w:rsidR="00DD47B9">
        <w:rPr>
          <w:rFonts w:ascii="Arial" w:hAnsi="Arial" w:cs="Arial"/>
          <w:bCs/>
          <w:sz w:val="24"/>
          <w:szCs w:val="24"/>
        </w:rPr>
        <w:t>V</w:t>
      </w:r>
      <w:r>
        <w:rPr>
          <w:rFonts w:ascii="Arial" w:hAnsi="Arial" w:cs="Arial"/>
          <w:bCs/>
          <w:sz w:val="24"/>
          <w:szCs w:val="24"/>
        </w:rPr>
        <w:t xml:space="preserve"> which was not visually friendly, too long to read and overall was </w:t>
      </w:r>
      <w:r w:rsidR="00B33686">
        <w:rPr>
          <w:rFonts w:ascii="Arial" w:hAnsi="Arial" w:cs="Arial"/>
          <w:bCs/>
          <w:sz w:val="24"/>
          <w:szCs w:val="24"/>
        </w:rPr>
        <w:t xml:space="preserve">inconsistent </w:t>
      </w:r>
      <w:r>
        <w:rPr>
          <w:rFonts w:ascii="Arial" w:hAnsi="Arial" w:cs="Arial"/>
          <w:bCs/>
          <w:sz w:val="24"/>
          <w:szCs w:val="24"/>
        </w:rPr>
        <w:t xml:space="preserve">with regards to the </w:t>
      </w:r>
      <w:r w:rsidR="00B33686">
        <w:rPr>
          <w:rFonts w:ascii="Arial" w:hAnsi="Arial" w:cs="Arial"/>
          <w:bCs/>
          <w:sz w:val="24"/>
          <w:szCs w:val="24"/>
        </w:rPr>
        <w:t xml:space="preserve">font &amp; </w:t>
      </w:r>
      <w:r w:rsidR="00DD47B9">
        <w:rPr>
          <w:rFonts w:ascii="Arial" w:hAnsi="Arial" w:cs="Arial"/>
          <w:bCs/>
          <w:sz w:val="24"/>
          <w:szCs w:val="24"/>
        </w:rPr>
        <w:t>layout</w:t>
      </w:r>
      <w:r>
        <w:rPr>
          <w:rFonts w:ascii="Arial" w:hAnsi="Arial" w:cs="Arial"/>
          <w:bCs/>
          <w:sz w:val="24"/>
          <w:szCs w:val="24"/>
        </w:rPr>
        <w:t>.</w:t>
      </w:r>
    </w:p>
    <w:p w:rsidR="00DD47B9" w:rsidRDefault="006010AA" w:rsidP="006010AA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Th</w:t>
      </w:r>
      <w:r w:rsidR="005453EB">
        <w:rPr>
          <w:rFonts w:ascii="Arial" w:hAnsi="Arial" w:cs="Arial"/>
          <w:bCs/>
          <w:sz w:val="24"/>
          <w:szCs w:val="24"/>
        </w:rPr>
        <w:t>e group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453EB">
        <w:rPr>
          <w:rFonts w:ascii="Arial" w:hAnsi="Arial" w:cs="Arial"/>
          <w:bCs/>
          <w:sz w:val="24"/>
          <w:szCs w:val="24"/>
        </w:rPr>
        <w:t>agreed a</w:t>
      </w:r>
      <w:r w:rsidR="00C749D2">
        <w:rPr>
          <w:rFonts w:ascii="Arial" w:hAnsi="Arial" w:cs="Arial"/>
          <w:bCs/>
          <w:sz w:val="24"/>
          <w:szCs w:val="24"/>
        </w:rPr>
        <w:t>n</w:t>
      </w:r>
      <w:r w:rsidR="00352FD3">
        <w:rPr>
          <w:rFonts w:ascii="Arial" w:hAnsi="Arial" w:cs="Arial"/>
          <w:bCs/>
          <w:sz w:val="24"/>
          <w:szCs w:val="24"/>
        </w:rPr>
        <w:t xml:space="preserve"> improved layout </w:t>
      </w:r>
      <w:r w:rsidR="005453EB">
        <w:rPr>
          <w:rFonts w:ascii="Arial" w:hAnsi="Arial" w:cs="Arial"/>
          <w:bCs/>
          <w:sz w:val="24"/>
          <w:szCs w:val="24"/>
        </w:rPr>
        <w:t>which should be engaging</w:t>
      </w:r>
      <w:r w:rsidR="00352FD3">
        <w:rPr>
          <w:rFonts w:ascii="Arial" w:hAnsi="Arial" w:cs="Arial"/>
          <w:bCs/>
          <w:sz w:val="24"/>
          <w:szCs w:val="24"/>
        </w:rPr>
        <w:t xml:space="preserve">, </w:t>
      </w:r>
      <w:r w:rsidR="005453EB">
        <w:rPr>
          <w:rFonts w:ascii="Arial" w:hAnsi="Arial" w:cs="Arial"/>
          <w:bCs/>
          <w:sz w:val="24"/>
          <w:szCs w:val="24"/>
        </w:rPr>
        <w:t xml:space="preserve">eye-catching </w:t>
      </w:r>
      <w:r w:rsidR="00352FD3">
        <w:rPr>
          <w:rFonts w:ascii="Arial" w:hAnsi="Arial" w:cs="Arial"/>
          <w:bCs/>
          <w:sz w:val="24"/>
          <w:szCs w:val="24"/>
        </w:rPr>
        <w:t>and present a simple format.</w:t>
      </w:r>
    </w:p>
    <w:p w:rsidR="006412F0" w:rsidRPr="00DD47B9" w:rsidRDefault="005453EB" w:rsidP="00C749D2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PPG volunteer will </w:t>
      </w:r>
      <w:r w:rsidR="00DD47B9">
        <w:rPr>
          <w:rFonts w:ascii="Arial" w:hAnsi="Arial" w:cs="Arial"/>
          <w:bCs/>
          <w:sz w:val="24"/>
          <w:szCs w:val="24"/>
        </w:rPr>
        <w:t xml:space="preserve">assist the practice starting with the </w:t>
      </w:r>
      <w:r w:rsidR="00175904">
        <w:rPr>
          <w:rFonts w:ascii="Arial" w:hAnsi="Arial" w:cs="Arial"/>
          <w:bCs/>
          <w:sz w:val="24"/>
          <w:szCs w:val="24"/>
        </w:rPr>
        <w:t xml:space="preserve">PPG </w:t>
      </w:r>
      <w:r w:rsidR="00DD47B9">
        <w:rPr>
          <w:rFonts w:ascii="Arial" w:hAnsi="Arial" w:cs="Arial"/>
          <w:bCs/>
          <w:sz w:val="24"/>
          <w:szCs w:val="24"/>
        </w:rPr>
        <w:t>newsletter layout</w:t>
      </w:r>
      <w:r w:rsidR="00352FD3">
        <w:rPr>
          <w:rFonts w:ascii="Arial" w:hAnsi="Arial" w:cs="Arial"/>
          <w:bCs/>
          <w:sz w:val="24"/>
          <w:szCs w:val="24"/>
        </w:rPr>
        <w:t xml:space="preserve"> keeping in mind who we are writing for and what we want to achieve</w:t>
      </w:r>
      <w:r w:rsidR="00175904">
        <w:rPr>
          <w:rFonts w:ascii="Arial" w:hAnsi="Arial" w:cs="Arial"/>
          <w:bCs/>
          <w:sz w:val="24"/>
          <w:szCs w:val="24"/>
        </w:rPr>
        <w:t>.</w:t>
      </w:r>
      <w:r w:rsidR="00DD47B9">
        <w:rPr>
          <w:rFonts w:ascii="Arial" w:hAnsi="Arial" w:cs="Arial"/>
          <w:bCs/>
          <w:sz w:val="24"/>
          <w:szCs w:val="24"/>
        </w:rPr>
        <w:t xml:space="preserve"> </w:t>
      </w:r>
      <w:r w:rsidR="006412F0" w:rsidRPr="00DD47B9">
        <w:rPr>
          <w:rFonts w:ascii="Arial" w:hAnsi="Arial" w:cs="Arial"/>
          <w:bCs/>
          <w:sz w:val="24"/>
          <w:szCs w:val="24"/>
        </w:rPr>
        <w:t xml:space="preserve"> </w:t>
      </w:r>
    </w:p>
    <w:p w:rsidR="006412F0" w:rsidRPr="006010AA" w:rsidRDefault="006412F0" w:rsidP="00601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412F0" w:rsidRDefault="006412F0" w:rsidP="006412F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Standing agenda items</w:t>
      </w:r>
    </w:p>
    <w:p w:rsidR="00B86122" w:rsidRDefault="00B86122" w:rsidP="006412F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practice </w:t>
      </w:r>
      <w:r w:rsidR="00056ABF">
        <w:rPr>
          <w:rFonts w:ascii="Arial" w:hAnsi="Arial" w:cs="Arial"/>
          <w:bCs/>
          <w:sz w:val="24"/>
          <w:szCs w:val="24"/>
        </w:rPr>
        <w:t>gives an overview of any</w:t>
      </w:r>
      <w:r>
        <w:rPr>
          <w:rFonts w:ascii="Arial" w:hAnsi="Arial" w:cs="Arial"/>
          <w:bCs/>
          <w:sz w:val="24"/>
          <w:szCs w:val="24"/>
        </w:rPr>
        <w:t xml:space="preserve"> complaints</w:t>
      </w:r>
      <w:r w:rsidR="00056ABF">
        <w:rPr>
          <w:rFonts w:ascii="Arial" w:hAnsi="Arial" w:cs="Arial"/>
          <w:bCs/>
          <w:sz w:val="24"/>
          <w:szCs w:val="24"/>
        </w:rPr>
        <w:t xml:space="preserve"> received</w:t>
      </w:r>
      <w:r>
        <w:rPr>
          <w:rFonts w:ascii="Arial" w:hAnsi="Arial" w:cs="Arial"/>
          <w:bCs/>
          <w:sz w:val="24"/>
          <w:szCs w:val="24"/>
        </w:rPr>
        <w:t xml:space="preserve"> with the patient group</w:t>
      </w:r>
      <w:r w:rsidR="00056ABF">
        <w:rPr>
          <w:rFonts w:ascii="Arial" w:hAnsi="Arial" w:cs="Arial"/>
          <w:bCs/>
          <w:sz w:val="24"/>
          <w:szCs w:val="24"/>
        </w:rPr>
        <w:t xml:space="preserve"> who</w:t>
      </w:r>
      <w:r>
        <w:rPr>
          <w:rFonts w:ascii="Arial" w:hAnsi="Arial" w:cs="Arial"/>
          <w:bCs/>
          <w:sz w:val="24"/>
          <w:szCs w:val="24"/>
        </w:rPr>
        <w:t xml:space="preserve"> make comment on </w:t>
      </w:r>
      <w:r w:rsidR="00056ABF">
        <w:rPr>
          <w:rFonts w:ascii="Arial" w:hAnsi="Arial" w:cs="Arial"/>
          <w:bCs/>
          <w:sz w:val="24"/>
          <w:szCs w:val="24"/>
        </w:rPr>
        <w:t>whether</w:t>
      </w:r>
      <w:r>
        <w:rPr>
          <w:rFonts w:ascii="Arial" w:hAnsi="Arial" w:cs="Arial"/>
          <w:bCs/>
          <w:sz w:val="24"/>
          <w:szCs w:val="24"/>
        </w:rPr>
        <w:t xml:space="preserve"> the complaint should have been upheld or not.</w:t>
      </w:r>
    </w:p>
    <w:p w:rsidR="00056ABF" w:rsidRDefault="00056ABF" w:rsidP="006412F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:rsidR="006412F0" w:rsidRDefault="00B86122" w:rsidP="006412F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This </w:t>
      </w:r>
      <w:r w:rsidR="00056ABF">
        <w:rPr>
          <w:rFonts w:ascii="Arial" w:hAnsi="Arial" w:cs="Arial"/>
          <w:bCs/>
          <w:sz w:val="24"/>
          <w:szCs w:val="24"/>
        </w:rPr>
        <w:t xml:space="preserve">meeting was a statistical </w:t>
      </w:r>
      <w:r>
        <w:rPr>
          <w:rFonts w:ascii="Arial" w:hAnsi="Arial" w:cs="Arial"/>
          <w:bCs/>
          <w:sz w:val="24"/>
          <w:szCs w:val="24"/>
        </w:rPr>
        <w:t xml:space="preserve">summary of the </w:t>
      </w:r>
      <w:r w:rsidR="00056ABF">
        <w:rPr>
          <w:rFonts w:ascii="Arial" w:hAnsi="Arial" w:cs="Arial"/>
          <w:bCs/>
          <w:sz w:val="24"/>
          <w:szCs w:val="24"/>
        </w:rPr>
        <w:t xml:space="preserve">number of </w:t>
      </w:r>
      <w:r w:rsidR="006412F0">
        <w:rPr>
          <w:rFonts w:ascii="Arial" w:hAnsi="Arial" w:cs="Arial"/>
          <w:bCs/>
          <w:sz w:val="24"/>
          <w:szCs w:val="24"/>
        </w:rPr>
        <w:t>compliments</w:t>
      </w:r>
      <w:r w:rsidR="00056ABF">
        <w:rPr>
          <w:rFonts w:ascii="Arial" w:hAnsi="Arial" w:cs="Arial"/>
          <w:bCs/>
          <w:sz w:val="24"/>
          <w:szCs w:val="24"/>
        </w:rPr>
        <w:t xml:space="preserve"> and co</w:t>
      </w:r>
      <w:r w:rsidR="006412F0">
        <w:rPr>
          <w:rFonts w:ascii="Arial" w:hAnsi="Arial" w:cs="Arial"/>
          <w:bCs/>
          <w:sz w:val="24"/>
          <w:szCs w:val="24"/>
        </w:rPr>
        <w:t>mplaints re</w:t>
      </w:r>
      <w:r w:rsidR="00056ABF">
        <w:rPr>
          <w:rFonts w:ascii="Arial" w:hAnsi="Arial" w:cs="Arial"/>
          <w:bCs/>
          <w:sz w:val="24"/>
          <w:szCs w:val="24"/>
        </w:rPr>
        <w:t xml:space="preserve">ceived during </w:t>
      </w:r>
      <w:r w:rsidR="006412F0">
        <w:rPr>
          <w:rFonts w:ascii="Arial" w:hAnsi="Arial" w:cs="Arial"/>
          <w:bCs/>
          <w:sz w:val="24"/>
          <w:szCs w:val="24"/>
        </w:rPr>
        <w:t>2019</w:t>
      </w:r>
      <w:r w:rsidR="00F575B8">
        <w:rPr>
          <w:rFonts w:ascii="Arial" w:hAnsi="Arial" w:cs="Arial"/>
          <w:bCs/>
          <w:sz w:val="24"/>
          <w:szCs w:val="24"/>
        </w:rPr>
        <w:t>.</w:t>
      </w:r>
    </w:p>
    <w:p w:rsidR="006412F0" w:rsidRDefault="006412F0" w:rsidP="006412F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:rsidR="006412F0" w:rsidRDefault="006412F0" w:rsidP="006412F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Compliments </w:t>
      </w:r>
      <w:r w:rsidR="00C76D0F">
        <w:rPr>
          <w:rFonts w:ascii="Arial" w:hAnsi="Arial" w:cs="Arial"/>
          <w:bCs/>
          <w:sz w:val="24"/>
          <w:szCs w:val="24"/>
        </w:rPr>
        <w:t xml:space="preserve">= </w:t>
      </w:r>
      <w:r>
        <w:rPr>
          <w:rFonts w:ascii="Arial" w:hAnsi="Arial" w:cs="Arial"/>
          <w:bCs/>
          <w:sz w:val="24"/>
          <w:szCs w:val="24"/>
        </w:rPr>
        <w:t>59</w:t>
      </w:r>
    </w:p>
    <w:p w:rsidR="006412F0" w:rsidRPr="00C76D0F" w:rsidRDefault="006412F0" w:rsidP="00C76D0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Complaints</w:t>
      </w:r>
      <w:r w:rsidR="00C76D0F">
        <w:rPr>
          <w:rFonts w:ascii="Arial" w:hAnsi="Arial" w:cs="Arial"/>
          <w:bCs/>
          <w:sz w:val="24"/>
          <w:szCs w:val="24"/>
        </w:rPr>
        <w:t xml:space="preserve"> = </w:t>
      </w:r>
      <w:r>
        <w:rPr>
          <w:rFonts w:ascii="Arial" w:hAnsi="Arial" w:cs="Arial"/>
          <w:bCs/>
          <w:sz w:val="24"/>
          <w:szCs w:val="24"/>
        </w:rPr>
        <w:t xml:space="preserve"> 22 </w:t>
      </w:r>
      <w:r w:rsidRPr="00C76D0F">
        <w:rPr>
          <w:rFonts w:ascii="Arial" w:hAnsi="Arial" w:cs="Arial"/>
          <w:bCs/>
          <w:sz w:val="24"/>
          <w:szCs w:val="24"/>
        </w:rPr>
        <w:t>of which 7 were upheld</w:t>
      </w:r>
      <w:r w:rsidR="00B86122">
        <w:rPr>
          <w:rFonts w:ascii="Arial" w:hAnsi="Arial" w:cs="Arial"/>
          <w:bCs/>
          <w:sz w:val="24"/>
          <w:szCs w:val="24"/>
        </w:rPr>
        <w:t xml:space="preserve"> locally</w:t>
      </w:r>
      <w:r w:rsidR="00C76D0F">
        <w:rPr>
          <w:rFonts w:ascii="Arial" w:hAnsi="Arial" w:cs="Arial"/>
          <w:bCs/>
          <w:sz w:val="24"/>
          <w:szCs w:val="24"/>
        </w:rPr>
        <w:t>:</w:t>
      </w:r>
    </w:p>
    <w:p w:rsidR="006412F0" w:rsidRDefault="006412F0" w:rsidP="006412F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E0254A">
        <w:rPr>
          <w:rFonts w:ascii="Arial" w:hAnsi="Arial" w:cs="Arial"/>
          <w:bCs/>
          <w:sz w:val="24"/>
          <w:szCs w:val="24"/>
        </w:rPr>
        <w:tab/>
      </w:r>
      <w:r w:rsidR="00E0254A">
        <w:rPr>
          <w:rFonts w:ascii="Arial" w:hAnsi="Arial" w:cs="Arial"/>
          <w:bCs/>
          <w:sz w:val="24"/>
          <w:szCs w:val="24"/>
        </w:rPr>
        <w:tab/>
      </w:r>
      <w:r w:rsidR="00E0254A">
        <w:rPr>
          <w:rFonts w:ascii="Arial" w:hAnsi="Arial" w:cs="Arial"/>
          <w:bCs/>
          <w:sz w:val="24"/>
          <w:szCs w:val="24"/>
        </w:rPr>
        <w:tab/>
      </w:r>
      <w:r w:rsidR="00E0254A">
        <w:rPr>
          <w:rFonts w:ascii="Arial" w:hAnsi="Arial" w:cs="Arial"/>
          <w:bCs/>
          <w:sz w:val="24"/>
          <w:szCs w:val="24"/>
        </w:rPr>
        <w:tab/>
      </w:r>
      <w:r w:rsidR="00E0254A">
        <w:rPr>
          <w:rFonts w:ascii="Arial" w:hAnsi="Arial" w:cs="Arial"/>
          <w:bCs/>
          <w:sz w:val="24"/>
          <w:szCs w:val="24"/>
        </w:rPr>
        <w:tab/>
        <w:t>P</w:t>
      </w:r>
      <w:r w:rsidR="00C76D0F">
        <w:rPr>
          <w:rFonts w:ascii="Arial" w:hAnsi="Arial" w:cs="Arial"/>
          <w:bCs/>
          <w:sz w:val="24"/>
          <w:szCs w:val="24"/>
        </w:rPr>
        <w:t xml:space="preserve">rescribing x 1 </w:t>
      </w:r>
    </w:p>
    <w:p w:rsidR="006412F0" w:rsidRDefault="006412F0" w:rsidP="006412F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E0254A">
        <w:rPr>
          <w:rFonts w:ascii="Arial" w:hAnsi="Arial" w:cs="Arial"/>
          <w:bCs/>
          <w:sz w:val="24"/>
          <w:szCs w:val="24"/>
        </w:rPr>
        <w:tab/>
      </w:r>
      <w:r w:rsidR="00E0254A">
        <w:rPr>
          <w:rFonts w:ascii="Arial" w:hAnsi="Arial" w:cs="Arial"/>
          <w:bCs/>
          <w:sz w:val="24"/>
          <w:szCs w:val="24"/>
        </w:rPr>
        <w:tab/>
      </w:r>
      <w:r w:rsidR="00E0254A">
        <w:rPr>
          <w:rFonts w:ascii="Arial" w:hAnsi="Arial" w:cs="Arial"/>
          <w:bCs/>
          <w:sz w:val="24"/>
          <w:szCs w:val="24"/>
        </w:rPr>
        <w:tab/>
      </w:r>
      <w:r w:rsidR="00E0254A">
        <w:rPr>
          <w:rFonts w:ascii="Arial" w:hAnsi="Arial" w:cs="Arial"/>
          <w:bCs/>
          <w:sz w:val="24"/>
          <w:szCs w:val="24"/>
        </w:rPr>
        <w:tab/>
      </w:r>
      <w:r w:rsidR="00E0254A">
        <w:rPr>
          <w:rFonts w:ascii="Arial" w:hAnsi="Arial" w:cs="Arial"/>
          <w:bCs/>
          <w:sz w:val="24"/>
          <w:szCs w:val="24"/>
        </w:rPr>
        <w:tab/>
        <w:t>C</w:t>
      </w:r>
      <w:r>
        <w:rPr>
          <w:rFonts w:ascii="Arial" w:hAnsi="Arial" w:cs="Arial"/>
          <w:bCs/>
          <w:sz w:val="24"/>
          <w:szCs w:val="24"/>
        </w:rPr>
        <w:t>ommunication x 4</w:t>
      </w:r>
    </w:p>
    <w:p w:rsidR="006412F0" w:rsidRDefault="006412F0" w:rsidP="006412F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E0254A">
        <w:rPr>
          <w:rFonts w:ascii="Arial" w:hAnsi="Arial" w:cs="Arial"/>
          <w:bCs/>
          <w:sz w:val="24"/>
          <w:szCs w:val="24"/>
        </w:rPr>
        <w:tab/>
      </w:r>
      <w:r w:rsidR="00E0254A">
        <w:rPr>
          <w:rFonts w:ascii="Arial" w:hAnsi="Arial" w:cs="Arial"/>
          <w:bCs/>
          <w:sz w:val="24"/>
          <w:szCs w:val="24"/>
        </w:rPr>
        <w:tab/>
      </w:r>
      <w:r w:rsidR="00E0254A">
        <w:rPr>
          <w:rFonts w:ascii="Arial" w:hAnsi="Arial" w:cs="Arial"/>
          <w:bCs/>
          <w:sz w:val="24"/>
          <w:szCs w:val="24"/>
        </w:rPr>
        <w:tab/>
      </w:r>
      <w:r w:rsidR="00E0254A">
        <w:rPr>
          <w:rFonts w:ascii="Arial" w:hAnsi="Arial" w:cs="Arial"/>
          <w:bCs/>
          <w:sz w:val="24"/>
          <w:szCs w:val="24"/>
        </w:rPr>
        <w:tab/>
      </w:r>
      <w:r w:rsidR="00E0254A">
        <w:rPr>
          <w:rFonts w:ascii="Arial" w:hAnsi="Arial" w:cs="Arial"/>
          <w:bCs/>
          <w:sz w:val="24"/>
          <w:szCs w:val="24"/>
        </w:rPr>
        <w:tab/>
        <w:t>R</w:t>
      </w:r>
      <w:r>
        <w:rPr>
          <w:rFonts w:ascii="Arial" w:hAnsi="Arial" w:cs="Arial"/>
          <w:bCs/>
          <w:sz w:val="24"/>
          <w:szCs w:val="24"/>
        </w:rPr>
        <w:t>epeat medication  x1</w:t>
      </w:r>
    </w:p>
    <w:p w:rsidR="006412F0" w:rsidRDefault="006412F0" w:rsidP="006412F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E0254A">
        <w:rPr>
          <w:rFonts w:ascii="Arial" w:hAnsi="Arial" w:cs="Arial"/>
          <w:bCs/>
          <w:sz w:val="24"/>
          <w:szCs w:val="24"/>
        </w:rPr>
        <w:tab/>
      </w:r>
      <w:r w:rsidR="00E0254A">
        <w:rPr>
          <w:rFonts w:ascii="Arial" w:hAnsi="Arial" w:cs="Arial"/>
          <w:bCs/>
          <w:sz w:val="24"/>
          <w:szCs w:val="24"/>
        </w:rPr>
        <w:tab/>
      </w:r>
      <w:r w:rsidR="00E0254A">
        <w:rPr>
          <w:rFonts w:ascii="Arial" w:hAnsi="Arial" w:cs="Arial"/>
          <w:bCs/>
          <w:sz w:val="24"/>
          <w:szCs w:val="24"/>
        </w:rPr>
        <w:tab/>
      </w:r>
      <w:r w:rsidR="00E0254A">
        <w:rPr>
          <w:rFonts w:ascii="Arial" w:hAnsi="Arial" w:cs="Arial"/>
          <w:bCs/>
          <w:sz w:val="24"/>
          <w:szCs w:val="24"/>
        </w:rPr>
        <w:tab/>
      </w:r>
      <w:r w:rsidR="00E0254A">
        <w:rPr>
          <w:rFonts w:ascii="Arial" w:hAnsi="Arial" w:cs="Arial"/>
          <w:bCs/>
          <w:sz w:val="24"/>
          <w:szCs w:val="24"/>
        </w:rPr>
        <w:tab/>
      </w:r>
      <w:r w:rsidR="00C76D0F">
        <w:rPr>
          <w:rFonts w:ascii="Arial" w:hAnsi="Arial" w:cs="Arial"/>
          <w:bCs/>
          <w:sz w:val="24"/>
          <w:szCs w:val="24"/>
        </w:rPr>
        <w:t xml:space="preserve">Clinical x 1 </w:t>
      </w:r>
    </w:p>
    <w:p w:rsidR="006412F0" w:rsidRDefault="006412F0" w:rsidP="006412F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Communication has been identified as a theme and a performance plan put in place for improvements. </w:t>
      </w:r>
    </w:p>
    <w:p w:rsidR="006412F0" w:rsidRDefault="006412F0" w:rsidP="006412F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:rsidR="006412F0" w:rsidRDefault="006412F0" w:rsidP="00C76D0F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 w:rsidRPr="00C76D0F">
        <w:rPr>
          <w:rFonts w:ascii="Arial" w:hAnsi="Arial" w:cs="Arial"/>
          <w:b/>
          <w:bCs/>
          <w:sz w:val="24"/>
          <w:szCs w:val="24"/>
        </w:rPr>
        <w:t>Annual appointment attendance figures 2019</w:t>
      </w:r>
      <w:r w:rsidR="00814A6A">
        <w:rPr>
          <w:rFonts w:ascii="Arial" w:hAnsi="Arial" w:cs="Arial"/>
          <w:b/>
          <w:bCs/>
          <w:sz w:val="24"/>
          <w:szCs w:val="24"/>
        </w:rPr>
        <w:t>:</w:t>
      </w:r>
    </w:p>
    <w:p w:rsidR="00C76D0F" w:rsidRDefault="006412F0" w:rsidP="006412F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814A6A" w:rsidRDefault="00814A6A" w:rsidP="006412F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 w:rsidRPr="00814A6A">
        <w:rPr>
          <w:rFonts w:ascii="Arial" w:hAnsi="Arial" w:cs="Arial"/>
          <w:bCs/>
          <w:sz w:val="24"/>
          <w:szCs w:val="24"/>
        </w:rPr>
        <w:t>In 2019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412F0" w:rsidRPr="00814A6A">
        <w:rPr>
          <w:rFonts w:ascii="Arial" w:hAnsi="Arial" w:cs="Arial"/>
          <w:b/>
          <w:bCs/>
          <w:sz w:val="24"/>
          <w:szCs w:val="24"/>
        </w:rPr>
        <w:t>48</w:t>
      </w:r>
      <w:r w:rsidR="00C76D0F" w:rsidRPr="00814A6A">
        <w:rPr>
          <w:rFonts w:ascii="Arial" w:hAnsi="Arial" w:cs="Arial"/>
          <w:b/>
          <w:bCs/>
          <w:sz w:val="24"/>
          <w:szCs w:val="24"/>
        </w:rPr>
        <w:t>,</w:t>
      </w:r>
      <w:r w:rsidR="006412F0" w:rsidRPr="00814A6A">
        <w:rPr>
          <w:rFonts w:ascii="Arial" w:hAnsi="Arial" w:cs="Arial"/>
          <w:b/>
          <w:bCs/>
          <w:sz w:val="24"/>
          <w:szCs w:val="24"/>
        </w:rPr>
        <w:t>403</w:t>
      </w:r>
      <w:r>
        <w:rPr>
          <w:rFonts w:ascii="Arial" w:hAnsi="Arial" w:cs="Arial"/>
          <w:bCs/>
          <w:sz w:val="24"/>
          <w:szCs w:val="24"/>
        </w:rPr>
        <w:t xml:space="preserve"> Doctor and Advanced Nurse Practitioner </w:t>
      </w:r>
      <w:r w:rsidR="006412F0">
        <w:rPr>
          <w:rFonts w:ascii="Arial" w:hAnsi="Arial" w:cs="Arial"/>
          <w:bCs/>
          <w:sz w:val="24"/>
          <w:szCs w:val="24"/>
        </w:rPr>
        <w:t>appointments</w:t>
      </w:r>
      <w:r>
        <w:rPr>
          <w:rFonts w:ascii="Arial" w:hAnsi="Arial" w:cs="Arial"/>
          <w:bCs/>
          <w:sz w:val="24"/>
          <w:szCs w:val="24"/>
        </w:rPr>
        <w:t xml:space="preserve"> were available. </w:t>
      </w:r>
    </w:p>
    <w:p w:rsidR="00814A6A" w:rsidRDefault="00814A6A" w:rsidP="006412F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:rsidR="00C76D0F" w:rsidRDefault="00814A6A" w:rsidP="006412F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 is an average 931 per week; the n</w:t>
      </w:r>
      <w:r w:rsidR="006412F0">
        <w:rPr>
          <w:rFonts w:ascii="Arial" w:hAnsi="Arial" w:cs="Arial"/>
          <w:bCs/>
          <w:sz w:val="24"/>
          <w:szCs w:val="24"/>
        </w:rPr>
        <w:t xml:space="preserve">ational average </w:t>
      </w:r>
      <w:r w:rsidR="001C323E">
        <w:rPr>
          <w:rFonts w:ascii="Arial" w:hAnsi="Arial" w:cs="Arial"/>
          <w:bCs/>
          <w:sz w:val="24"/>
          <w:szCs w:val="24"/>
        </w:rPr>
        <w:t xml:space="preserve">is currently </w:t>
      </w:r>
      <w:r w:rsidR="006412F0">
        <w:rPr>
          <w:rFonts w:ascii="Arial" w:hAnsi="Arial" w:cs="Arial"/>
          <w:bCs/>
          <w:sz w:val="24"/>
          <w:szCs w:val="24"/>
        </w:rPr>
        <w:t>839</w:t>
      </w:r>
      <w:r w:rsidR="001C323E">
        <w:rPr>
          <w:rFonts w:ascii="Arial" w:hAnsi="Arial" w:cs="Arial"/>
          <w:bCs/>
          <w:sz w:val="24"/>
          <w:szCs w:val="24"/>
        </w:rPr>
        <w:t xml:space="preserve"> (73 per 1000 patients); Pinfold Medical Practice </w:t>
      </w:r>
      <w:r w:rsidR="00352FD3">
        <w:rPr>
          <w:rFonts w:ascii="Arial" w:hAnsi="Arial" w:cs="Arial"/>
          <w:bCs/>
          <w:sz w:val="24"/>
          <w:szCs w:val="24"/>
        </w:rPr>
        <w:t>currently has 11,5</w:t>
      </w:r>
      <w:r w:rsidR="001C323E">
        <w:rPr>
          <w:rFonts w:ascii="Arial" w:hAnsi="Arial" w:cs="Arial"/>
          <w:bCs/>
          <w:sz w:val="24"/>
          <w:szCs w:val="24"/>
        </w:rPr>
        <w:t>00 registered patients.</w:t>
      </w:r>
    </w:p>
    <w:p w:rsidR="00814A6A" w:rsidRDefault="00814A6A" w:rsidP="006412F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:rsidR="006412F0" w:rsidRDefault="00814A6A" w:rsidP="006412F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3% Patients did not attend </w:t>
      </w:r>
      <w:r w:rsidR="00C76D0F">
        <w:rPr>
          <w:rFonts w:ascii="Arial" w:hAnsi="Arial" w:cs="Arial"/>
          <w:bCs/>
          <w:sz w:val="24"/>
          <w:szCs w:val="24"/>
        </w:rPr>
        <w:t>.</w:t>
      </w:r>
    </w:p>
    <w:p w:rsidR="00C76D0F" w:rsidRDefault="00C76D0F" w:rsidP="006412F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:rsidR="0086600C" w:rsidRDefault="00307CA5" w:rsidP="006412F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 w:rsidRPr="00307CA5">
        <w:rPr>
          <w:rFonts w:ascii="Arial" w:hAnsi="Arial" w:cs="Arial"/>
          <w:bCs/>
          <w:sz w:val="24"/>
          <w:szCs w:val="24"/>
        </w:rPr>
        <w:t>In</w:t>
      </w:r>
      <w:r>
        <w:rPr>
          <w:rFonts w:ascii="Arial" w:hAnsi="Arial" w:cs="Arial"/>
          <w:bCs/>
          <w:sz w:val="24"/>
          <w:szCs w:val="24"/>
        </w:rPr>
        <w:t xml:space="preserve"> addition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412F0" w:rsidRPr="00814A6A">
        <w:rPr>
          <w:rFonts w:ascii="Arial" w:hAnsi="Arial" w:cs="Arial"/>
          <w:b/>
          <w:bCs/>
          <w:sz w:val="24"/>
          <w:szCs w:val="24"/>
        </w:rPr>
        <w:t>21</w:t>
      </w:r>
      <w:r w:rsidR="00C76D0F" w:rsidRPr="00814A6A">
        <w:rPr>
          <w:rFonts w:ascii="Arial" w:hAnsi="Arial" w:cs="Arial"/>
          <w:b/>
          <w:bCs/>
          <w:sz w:val="24"/>
          <w:szCs w:val="24"/>
        </w:rPr>
        <w:t>,</w:t>
      </w:r>
      <w:r w:rsidR="006412F0" w:rsidRPr="00814A6A">
        <w:rPr>
          <w:rFonts w:ascii="Arial" w:hAnsi="Arial" w:cs="Arial"/>
          <w:b/>
          <w:bCs/>
          <w:sz w:val="24"/>
          <w:szCs w:val="24"/>
        </w:rPr>
        <w:t>495</w:t>
      </w:r>
      <w:r w:rsidR="006412F0">
        <w:rPr>
          <w:rFonts w:ascii="Arial" w:hAnsi="Arial" w:cs="Arial"/>
          <w:bCs/>
          <w:sz w:val="24"/>
          <w:szCs w:val="24"/>
        </w:rPr>
        <w:t xml:space="preserve"> Nurse appointments</w:t>
      </w:r>
      <w:r w:rsidR="0086600C">
        <w:rPr>
          <w:rFonts w:ascii="Arial" w:hAnsi="Arial" w:cs="Arial"/>
          <w:bCs/>
          <w:sz w:val="24"/>
          <w:szCs w:val="24"/>
        </w:rPr>
        <w:t xml:space="preserve"> were available for chronic disease care, dressings immunisations etc</w:t>
      </w:r>
      <w:r w:rsidR="00C76D0F">
        <w:rPr>
          <w:rFonts w:ascii="Arial" w:hAnsi="Arial" w:cs="Arial"/>
          <w:bCs/>
          <w:sz w:val="24"/>
          <w:szCs w:val="24"/>
        </w:rPr>
        <w:t xml:space="preserve">. </w:t>
      </w:r>
    </w:p>
    <w:p w:rsidR="0086600C" w:rsidRDefault="0086600C" w:rsidP="006412F0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:rsidR="00E076AA" w:rsidRDefault="0086600C" w:rsidP="00E076AA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</w:t>
      </w:r>
      <w:r w:rsidR="006010AA">
        <w:rPr>
          <w:rFonts w:ascii="Arial" w:hAnsi="Arial" w:cs="Arial"/>
          <w:bCs/>
          <w:sz w:val="24"/>
          <w:szCs w:val="24"/>
        </w:rPr>
        <w:t xml:space="preserve">on-attendance rates for child immunisations </w:t>
      </w:r>
      <w:r>
        <w:rPr>
          <w:rFonts w:ascii="Arial" w:hAnsi="Arial" w:cs="Arial"/>
          <w:bCs/>
          <w:sz w:val="24"/>
          <w:szCs w:val="24"/>
        </w:rPr>
        <w:t xml:space="preserve">remains </w:t>
      </w:r>
      <w:r w:rsidR="00C76D0F">
        <w:rPr>
          <w:rFonts w:ascii="Arial" w:hAnsi="Arial" w:cs="Arial"/>
          <w:bCs/>
          <w:sz w:val="24"/>
          <w:szCs w:val="24"/>
        </w:rPr>
        <w:t xml:space="preserve">high </w:t>
      </w:r>
      <w:r>
        <w:rPr>
          <w:rFonts w:ascii="Arial" w:hAnsi="Arial" w:cs="Arial"/>
          <w:bCs/>
          <w:sz w:val="24"/>
          <w:szCs w:val="24"/>
        </w:rPr>
        <w:t xml:space="preserve">during 2019 </w:t>
      </w:r>
      <w:r w:rsidR="00C76D0F">
        <w:rPr>
          <w:rFonts w:ascii="Arial" w:hAnsi="Arial" w:cs="Arial"/>
          <w:bCs/>
          <w:sz w:val="24"/>
          <w:szCs w:val="24"/>
        </w:rPr>
        <w:t>at</w:t>
      </w:r>
      <w:r>
        <w:rPr>
          <w:rFonts w:ascii="Arial" w:hAnsi="Arial" w:cs="Arial"/>
          <w:bCs/>
          <w:sz w:val="24"/>
          <w:szCs w:val="24"/>
        </w:rPr>
        <w:t xml:space="preserve"> an average</w:t>
      </w:r>
      <w:r w:rsidR="00C76D0F">
        <w:rPr>
          <w:rFonts w:ascii="Arial" w:hAnsi="Arial" w:cs="Arial"/>
          <w:bCs/>
          <w:sz w:val="24"/>
          <w:szCs w:val="24"/>
        </w:rPr>
        <w:t xml:space="preserve"> 36% </w:t>
      </w:r>
      <w:r>
        <w:rPr>
          <w:rFonts w:ascii="Arial" w:hAnsi="Arial" w:cs="Arial"/>
          <w:bCs/>
          <w:sz w:val="24"/>
          <w:szCs w:val="24"/>
        </w:rPr>
        <w:t xml:space="preserve">which </w:t>
      </w:r>
      <w:r w:rsidR="00F842DB">
        <w:rPr>
          <w:rFonts w:ascii="Arial" w:hAnsi="Arial" w:cs="Arial"/>
          <w:bCs/>
          <w:sz w:val="24"/>
          <w:szCs w:val="24"/>
        </w:rPr>
        <w:t xml:space="preserve">the Practice </w:t>
      </w:r>
      <w:r>
        <w:rPr>
          <w:rFonts w:ascii="Arial" w:hAnsi="Arial" w:cs="Arial"/>
          <w:bCs/>
          <w:sz w:val="24"/>
          <w:szCs w:val="24"/>
        </w:rPr>
        <w:t xml:space="preserve">continues to </w:t>
      </w:r>
      <w:r w:rsidR="00F842DB">
        <w:rPr>
          <w:rFonts w:ascii="Arial" w:hAnsi="Arial" w:cs="Arial"/>
          <w:bCs/>
          <w:sz w:val="24"/>
          <w:szCs w:val="24"/>
        </w:rPr>
        <w:t>work</w:t>
      </w:r>
      <w:r>
        <w:rPr>
          <w:rFonts w:ascii="Arial" w:hAnsi="Arial" w:cs="Arial"/>
          <w:bCs/>
          <w:sz w:val="24"/>
          <w:szCs w:val="24"/>
        </w:rPr>
        <w:t xml:space="preserve">  on</w:t>
      </w:r>
      <w:r w:rsidR="00F842DB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The PPG</w:t>
      </w:r>
      <w:r w:rsidR="00F842DB">
        <w:rPr>
          <w:rFonts w:ascii="Arial" w:hAnsi="Arial" w:cs="Arial"/>
          <w:bCs/>
          <w:sz w:val="24"/>
          <w:szCs w:val="24"/>
        </w:rPr>
        <w:t xml:space="preserve"> volunteered to speak to parents regarding their </w:t>
      </w:r>
      <w:r>
        <w:rPr>
          <w:rFonts w:ascii="Arial" w:hAnsi="Arial" w:cs="Arial"/>
          <w:bCs/>
          <w:sz w:val="24"/>
          <w:szCs w:val="24"/>
        </w:rPr>
        <w:t xml:space="preserve">own </w:t>
      </w:r>
      <w:r w:rsidR="00F842DB">
        <w:rPr>
          <w:rFonts w:ascii="Arial" w:hAnsi="Arial" w:cs="Arial"/>
          <w:bCs/>
          <w:sz w:val="24"/>
          <w:szCs w:val="24"/>
        </w:rPr>
        <w:t>personal experience of childhood measles and the lifetime e</w:t>
      </w:r>
      <w:r w:rsidR="00E076AA">
        <w:rPr>
          <w:rFonts w:ascii="Arial" w:hAnsi="Arial" w:cs="Arial"/>
          <w:bCs/>
          <w:sz w:val="24"/>
          <w:szCs w:val="24"/>
        </w:rPr>
        <w:t xml:space="preserve">ffects. </w:t>
      </w:r>
    </w:p>
    <w:p w:rsidR="00E076AA" w:rsidRDefault="00E076AA" w:rsidP="00E076AA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:rsidR="006412F0" w:rsidRDefault="006412F0" w:rsidP="00E076AA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Any other business </w:t>
      </w:r>
    </w:p>
    <w:p w:rsidR="00E076AA" w:rsidRPr="00E076AA" w:rsidRDefault="00E076AA" w:rsidP="00E076A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076AA">
        <w:rPr>
          <w:rFonts w:ascii="Arial" w:hAnsi="Arial" w:cs="Arial"/>
          <w:bCs/>
          <w:sz w:val="24"/>
          <w:szCs w:val="24"/>
        </w:rPr>
        <w:t>Hastings community</w:t>
      </w:r>
      <w:r>
        <w:rPr>
          <w:rFonts w:ascii="Arial" w:hAnsi="Arial" w:cs="Arial"/>
          <w:bCs/>
          <w:sz w:val="24"/>
          <w:szCs w:val="24"/>
        </w:rPr>
        <w:t xml:space="preserve"> fate </w:t>
      </w:r>
      <w:r w:rsidR="00F575B8">
        <w:rPr>
          <w:rFonts w:ascii="Arial" w:hAnsi="Arial" w:cs="Arial"/>
          <w:bCs/>
          <w:sz w:val="24"/>
          <w:szCs w:val="24"/>
        </w:rPr>
        <w:t>is to be</w:t>
      </w:r>
      <w:r>
        <w:rPr>
          <w:rFonts w:ascii="Arial" w:hAnsi="Arial" w:cs="Arial"/>
          <w:bCs/>
          <w:sz w:val="24"/>
          <w:szCs w:val="24"/>
        </w:rPr>
        <w:t xml:space="preserve"> held in May – </w:t>
      </w:r>
      <w:r w:rsidR="00F575B8">
        <w:rPr>
          <w:rFonts w:ascii="Arial" w:hAnsi="Arial" w:cs="Arial"/>
          <w:bCs/>
          <w:sz w:val="24"/>
          <w:szCs w:val="24"/>
        </w:rPr>
        <w:t>further information to come.</w:t>
      </w:r>
    </w:p>
    <w:p w:rsidR="00814A6A" w:rsidRDefault="00F575B8" w:rsidP="00E076A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Patient results can be obtained via a Detailed Patient Care Internet A</w:t>
      </w:r>
      <w:r w:rsidR="00814A6A">
        <w:rPr>
          <w:rFonts w:ascii="Arial" w:hAnsi="Arial" w:cs="Arial"/>
          <w:bCs/>
          <w:sz w:val="24"/>
          <w:szCs w:val="24"/>
        </w:rPr>
        <w:t xml:space="preserve">ccess. </w:t>
      </w:r>
      <w:r>
        <w:rPr>
          <w:rFonts w:ascii="Arial" w:hAnsi="Arial" w:cs="Arial"/>
          <w:bCs/>
          <w:sz w:val="24"/>
          <w:szCs w:val="24"/>
        </w:rPr>
        <w:t>For more detail s</w:t>
      </w:r>
      <w:r w:rsidR="00814A6A">
        <w:rPr>
          <w:rFonts w:ascii="Arial" w:hAnsi="Arial" w:cs="Arial"/>
          <w:bCs/>
          <w:sz w:val="24"/>
          <w:szCs w:val="24"/>
        </w:rPr>
        <w:t>ee reception</w:t>
      </w:r>
      <w:r>
        <w:rPr>
          <w:rFonts w:ascii="Arial" w:hAnsi="Arial" w:cs="Arial"/>
          <w:bCs/>
          <w:sz w:val="24"/>
          <w:szCs w:val="24"/>
        </w:rPr>
        <w:t>.</w:t>
      </w:r>
    </w:p>
    <w:p w:rsidR="00E076AA" w:rsidRPr="00E076AA" w:rsidRDefault="00814A6A" w:rsidP="00E076A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Local social prescribing provides shared reading groups. See Loughborough library for more details</w:t>
      </w:r>
    </w:p>
    <w:p w:rsidR="00E076AA" w:rsidRDefault="00E076AA" w:rsidP="00E076AA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</w:rPr>
      </w:pPr>
    </w:p>
    <w:p w:rsidR="006412F0" w:rsidRDefault="00E076AA" w:rsidP="001C323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1C323E">
        <w:rPr>
          <w:rFonts w:ascii="Arial" w:hAnsi="Arial" w:cs="Arial"/>
          <w:bCs/>
          <w:sz w:val="24"/>
          <w:szCs w:val="24"/>
        </w:rPr>
        <w:tab/>
      </w:r>
      <w:r w:rsidR="006412F0" w:rsidRPr="001C323E">
        <w:rPr>
          <w:rFonts w:ascii="Arial" w:hAnsi="Arial" w:cs="Arial"/>
          <w:b/>
          <w:bCs/>
          <w:sz w:val="24"/>
          <w:szCs w:val="24"/>
        </w:rPr>
        <w:t>Next Meeting</w:t>
      </w:r>
      <w:r w:rsidR="006412F0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Tuesday 10</w:t>
      </w:r>
      <w:r w:rsidRPr="00E076AA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March 2020</w:t>
      </w:r>
      <w:r w:rsidR="001C323E">
        <w:rPr>
          <w:rFonts w:ascii="Arial" w:hAnsi="Arial" w:cs="Arial"/>
          <w:bCs/>
          <w:sz w:val="24"/>
          <w:szCs w:val="24"/>
        </w:rPr>
        <w:t xml:space="preserve"> </w:t>
      </w:r>
    </w:p>
    <w:p w:rsidR="001C323E" w:rsidRDefault="001C323E" w:rsidP="001C323E">
      <w:pPr>
        <w:pStyle w:val="ListParagraph"/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7pm </w:t>
      </w:r>
      <w:r>
        <w:rPr>
          <w:rFonts w:ascii="Arial" w:hAnsi="Arial" w:cs="Arial"/>
          <w:bCs/>
          <w:sz w:val="24"/>
          <w:szCs w:val="24"/>
        </w:rPr>
        <w:t xml:space="preserve">– </w:t>
      </w:r>
      <w:r w:rsidRPr="001C323E">
        <w:rPr>
          <w:rFonts w:ascii="Arial" w:hAnsi="Arial" w:cs="Arial"/>
          <w:b/>
          <w:bCs/>
          <w:sz w:val="24"/>
          <w:szCs w:val="24"/>
        </w:rPr>
        <w:t>8.15pm</w:t>
      </w:r>
      <w:r>
        <w:rPr>
          <w:rFonts w:ascii="Arial" w:hAnsi="Arial" w:cs="Arial"/>
          <w:bCs/>
          <w:sz w:val="24"/>
          <w:szCs w:val="24"/>
        </w:rPr>
        <w:t xml:space="preserve"> (collect parking ticket on arrival)</w:t>
      </w:r>
    </w:p>
    <w:p w:rsidR="001C323E" w:rsidRDefault="001C323E" w:rsidP="006412F0">
      <w:pPr>
        <w:rPr>
          <w:rFonts w:ascii="Arial" w:hAnsi="Arial" w:cs="Arial"/>
          <w:bCs/>
          <w:sz w:val="24"/>
          <w:szCs w:val="24"/>
        </w:rPr>
      </w:pPr>
    </w:p>
    <w:p w:rsidR="00F575B8" w:rsidRDefault="00F575B8" w:rsidP="006412F0">
      <w:pPr>
        <w:rPr>
          <w:rFonts w:ascii="Arial" w:hAnsi="Arial" w:cs="Arial"/>
          <w:bCs/>
          <w:sz w:val="24"/>
          <w:szCs w:val="24"/>
        </w:rPr>
      </w:pPr>
    </w:p>
    <w:p w:rsidR="00F575B8" w:rsidRDefault="00F575B8" w:rsidP="006412F0">
      <w:pPr>
        <w:rPr>
          <w:rFonts w:ascii="Arial" w:hAnsi="Arial" w:cs="Arial"/>
          <w:bCs/>
          <w:sz w:val="24"/>
          <w:szCs w:val="24"/>
        </w:rPr>
      </w:pPr>
    </w:p>
    <w:p w:rsidR="00F575B8" w:rsidRDefault="00F575B8" w:rsidP="006412F0">
      <w:pPr>
        <w:rPr>
          <w:rFonts w:ascii="Arial" w:hAnsi="Arial" w:cs="Arial"/>
          <w:bCs/>
          <w:sz w:val="24"/>
          <w:szCs w:val="24"/>
        </w:rPr>
      </w:pPr>
    </w:p>
    <w:p w:rsidR="0089622F" w:rsidRDefault="0089622F" w:rsidP="006412F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Appendix A</w:t>
      </w:r>
    </w:p>
    <w:p w:rsidR="0089622F" w:rsidRPr="0089622F" w:rsidRDefault="0089622F" w:rsidP="006412F0">
      <w:pPr>
        <w:rPr>
          <w:rFonts w:ascii="Arial" w:hAnsi="Arial" w:cs="Arial"/>
          <w:b/>
          <w:bCs/>
          <w:sz w:val="24"/>
          <w:szCs w:val="24"/>
        </w:rPr>
      </w:pPr>
      <w:r w:rsidRPr="0073581D">
        <w:rPr>
          <w:rFonts w:ascii="Rockwell" w:hAnsi="Rockwell"/>
          <w:noProof/>
          <w:color w:val="8064A2" w:themeColor="accent4"/>
          <w:sz w:val="32"/>
          <w:szCs w:val="32"/>
          <w:lang w:eastAsia="en-GB"/>
        </w:rPr>
        <w:drawing>
          <wp:anchor distT="0" distB="0" distL="114300" distR="114300" simplePos="0" relativeHeight="251676672" behindDoc="1" locked="0" layoutInCell="1" allowOverlap="1" wp14:anchorId="6CB28413" wp14:editId="1FFF02BD">
            <wp:simplePos x="0" y="0"/>
            <wp:positionH relativeFrom="column">
              <wp:posOffset>-104775</wp:posOffset>
            </wp:positionH>
            <wp:positionV relativeFrom="paragraph">
              <wp:posOffset>152400</wp:posOffset>
            </wp:positionV>
            <wp:extent cx="400050" cy="388620"/>
            <wp:effectExtent l="0" t="0" r="0" b="0"/>
            <wp:wrapNone/>
            <wp:docPr id="1" name="Picture 1" descr="C:\Users\petchr\AppData\Local\Microsoft\Windows\Temporary Internet Files\Content.IE5\RG5ZKAH1\clipbo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chr\AppData\Local\Microsoft\Windows\Temporary Internet Files\Content.IE5\RG5ZKAH1\clipboard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81D">
        <w:rPr>
          <w:rFonts w:ascii="Rockwell" w:hAnsi="Rockwell"/>
          <w:noProof/>
          <w:color w:val="8064A2" w:themeColor="accent4"/>
          <w:sz w:val="32"/>
          <w:szCs w:val="32"/>
          <w:lang w:eastAsia="en-GB"/>
        </w:rPr>
        <w:drawing>
          <wp:anchor distT="0" distB="0" distL="114300" distR="114300" simplePos="0" relativeHeight="251678720" behindDoc="1" locked="0" layoutInCell="1" allowOverlap="1" wp14:anchorId="02345457" wp14:editId="37D53883">
            <wp:simplePos x="0" y="0"/>
            <wp:positionH relativeFrom="column">
              <wp:posOffset>3219450</wp:posOffset>
            </wp:positionH>
            <wp:positionV relativeFrom="paragraph">
              <wp:posOffset>152400</wp:posOffset>
            </wp:positionV>
            <wp:extent cx="400050" cy="388620"/>
            <wp:effectExtent l="0" t="0" r="0" b="0"/>
            <wp:wrapNone/>
            <wp:docPr id="12" name="Picture 12" descr="C:\Users\petchr\AppData\Local\Microsoft\Windows\Temporary Internet Files\Content.IE5\RG5ZKAH1\clipbo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chr\AppData\Local\Microsoft\Windows\Temporary Internet Files\Content.IE5\RG5ZKAH1\clipboard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22F" w:rsidRPr="0089622F" w:rsidRDefault="0089622F" w:rsidP="006412F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89622F">
        <w:rPr>
          <w:rFonts w:ascii="Arial" w:hAnsi="Arial" w:cs="Arial"/>
          <w:b/>
          <w:bCs/>
          <w:sz w:val="24"/>
          <w:szCs w:val="24"/>
        </w:rPr>
        <w:t>YOU SAID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89622F">
        <w:rPr>
          <w:rFonts w:ascii="Arial" w:hAnsi="Arial" w:cs="Arial"/>
          <w:b/>
          <w:bCs/>
          <w:sz w:val="24"/>
          <w:szCs w:val="24"/>
        </w:rPr>
        <w:t>WE DID</w:t>
      </w:r>
      <w:r w:rsidRPr="0089622F">
        <w:rPr>
          <w:rFonts w:ascii="Arial" w:hAnsi="Arial" w:cs="Arial"/>
          <w:b/>
          <w:bCs/>
          <w:sz w:val="24"/>
          <w:szCs w:val="24"/>
        </w:rPr>
        <w:tab/>
      </w:r>
    </w:p>
    <w:p w:rsidR="00417E3E" w:rsidRPr="003F4784" w:rsidRDefault="0089622F" w:rsidP="00417E3E">
      <w:pPr>
        <w:pStyle w:val="ListParagraph"/>
        <w:numPr>
          <w:ilvl w:val="0"/>
          <w:numId w:val="40"/>
        </w:numPr>
        <w:rPr>
          <w:rFonts w:ascii="Arial" w:hAnsi="Arial" w:cs="Arial"/>
          <w:bCs/>
          <w:sz w:val="24"/>
          <w:szCs w:val="24"/>
        </w:rPr>
      </w:pPr>
      <w:r w:rsidRPr="009006C1">
        <w:rPr>
          <w:rFonts w:ascii="Arial" w:hAnsi="Arial" w:cs="Arial"/>
          <w:b/>
          <w:bCs/>
          <w:sz w:val="24"/>
          <w:szCs w:val="24"/>
        </w:rPr>
        <w:t>Raise awareness of self-help groups</w:t>
      </w:r>
      <w:r w:rsidRPr="009006C1">
        <w:rPr>
          <w:rFonts w:ascii="Arial" w:hAnsi="Arial" w:cs="Arial"/>
          <w:b/>
          <w:bCs/>
          <w:sz w:val="24"/>
          <w:szCs w:val="24"/>
        </w:rPr>
        <w:tab/>
      </w:r>
      <w:r w:rsidRPr="0089622F">
        <w:rPr>
          <w:rFonts w:ascii="Arial" w:hAnsi="Arial" w:cs="Arial"/>
          <w:bCs/>
          <w:sz w:val="24"/>
          <w:szCs w:val="24"/>
        </w:rPr>
        <w:tab/>
      </w:r>
      <w:r w:rsidR="003F4784" w:rsidRPr="003F4784">
        <w:rPr>
          <w:rFonts w:ascii="Arial" w:hAnsi="Arial" w:cs="Arial"/>
          <w:bCs/>
          <w:sz w:val="24"/>
          <w:szCs w:val="24"/>
        </w:rPr>
        <w:t>In-house M</w:t>
      </w:r>
      <w:r w:rsidR="00417E3E" w:rsidRPr="003F4784">
        <w:rPr>
          <w:rFonts w:ascii="Arial" w:hAnsi="Arial" w:cs="Arial"/>
          <w:bCs/>
          <w:sz w:val="24"/>
          <w:szCs w:val="24"/>
        </w:rPr>
        <w:t xml:space="preserve">ental Health Matters advisor </w:t>
      </w:r>
    </w:p>
    <w:p w:rsidR="00417E3E" w:rsidRDefault="00417E3E" w:rsidP="00417E3E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3F4784" w:rsidRDefault="00417E3E" w:rsidP="003F4784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3F4784">
        <w:rPr>
          <w:rFonts w:ascii="Arial" w:hAnsi="Arial" w:cs="Arial"/>
          <w:bCs/>
          <w:sz w:val="24"/>
          <w:szCs w:val="24"/>
        </w:rPr>
        <w:t>S</w:t>
      </w:r>
      <w:r w:rsidRPr="00417E3E">
        <w:rPr>
          <w:rFonts w:ascii="Arial" w:hAnsi="Arial" w:cs="Arial"/>
          <w:bCs/>
          <w:sz w:val="24"/>
          <w:szCs w:val="24"/>
        </w:rPr>
        <w:t xml:space="preserve">elf-help leaflet stand </w:t>
      </w:r>
    </w:p>
    <w:p w:rsidR="003F4784" w:rsidRDefault="003F4784" w:rsidP="003F4784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AD25E2" w:rsidRDefault="003F4784" w:rsidP="003F4784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</w:t>
      </w:r>
      <w:r w:rsidRPr="00417E3E">
        <w:rPr>
          <w:rFonts w:ascii="Arial" w:hAnsi="Arial" w:cs="Arial"/>
          <w:bCs/>
          <w:sz w:val="24"/>
          <w:szCs w:val="24"/>
        </w:rPr>
        <w:t xml:space="preserve">arer’s pack </w:t>
      </w:r>
      <w:r>
        <w:rPr>
          <w:rFonts w:ascii="Arial" w:hAnsi="Arial" w:cs="Arial"/>
          <w:bCs/>
          <w:sz w:val="24"/>
          <w:szCs w:val="24"/>
        </w:rPr>
        <w:t xml:space="preserve">with </w:t>
      </w:r>
      <w:r w:rsidRPr="00417E3E">
        <w:rPr>
          <w:rFonts w:ascii="Arial" w:hAnsi="Arial" w:cs="Arial"/>
          <w:bCs/>
          <w:sz w:val="24"/>
          <w:szCs w:val="24"/>
        </w:rPr>
        <w:t xml:space="preserve">local support group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D25E2">
        <w:rPr>
          <w:rFonts w:ascii="Arial" w:hAnsi="Arial" w:cs="Arial"/>
          <w:bCs/>
          <w:sz w:val="24"/>
          <w:szCs w:val="24"/>
        </w:rPr>
        <w:t xml:space="preserve">contacts </w:t>
      </w:r>
    </w:p>
    <w:p w:rsidR="00AD25E2" w:rsidRDefault="003F4784" w:rsidP="003F4784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3F4784" w:rsidRPr="00AD25E2" w:rsidRDefault="00AD25E2" w:rsidP="003F4784">
      <w:pPr>
        <w:pStyle w:val="ListParagraph"/>
        <w:rPr>
          <w:rFonts w:ascii="Arial" w:hAnsi="Arial" w:cs="Arial"/>
          <w:bCs/>
          <w:color w:val="1F497D" w:themeColor="text2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Self-help information on </w:t>
      </w:r>
      <w:r w:rsidR="003F4784" w:rsidRPr="00417E3E">
        <w:rPr>
          <w:rFonts w:ascii="Arial" w:hAnsi="Arial" w:cs="Arial"/>
          <w:bCs/>
          <w:sz w:val="24"/>
          <w:szCs w:val="24"/>
        </w:rPr>
        <w:t xml:space="preserve">website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3F4784" w:rsidRPr="00AD25E2">
        <w:rPr>
          <w:rFonts w:ascii="Arial" w:hAnsi="Arial" w:cs="Arial"/>
          <w:bCs/>
          <w:color w:val="1F497D" w:themeColor="text2"/>
          <w:sz w:val="24"/>
          <w:szCs w:val="24"/>
          <w:u w:val="single"/>
        </w:rPr>
        <w:t>Pinfoldmedicalpractice.co.uk</w:t>
      </w:r>
    </w:p>
    <w:p w:rsidR="00AD25E2" w:rsidRPr="00417E3E" w:rsidRDefault="00AD25E2" w:rsidP="003F4784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89622F" w:rsidRDefault="0089622F" w:rsidP="00417E3E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417E3E" w:rsidRDefault="00417E3E" w:rsidP="00417E3E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3F4784" w:rsidRDefault="009006C1" w:rsidP="00417E3E">
      <w:pPr>
        <w:pStyle w:val="ListParagraph"/>
        <w:numPr>
          <w:ilvl w:val="0"/>
          <w:numId w:val="40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Promote</w:t>
      </w:r>
      <w:r w:rsidR="00CF584F" w:rsidRPr="009006C1">
        <w:rPr>
          <w:rFonts w:ascii="Arial" w:hAnsi="Arial" w:cs="Arial"/>
          <w:b/>
          <w:bCs/>
          <w:sz w:val="24"/>
          <w:szCs w:val="24"/>
        </w:rPr>
        <w:t xml:space="preserve"> health </w:t>
      </w:r>
      <w:r w:rsidR="00AD25E2" w:rsidRPr="009006C1">
        <w:rPr>
          <w:rFonts w:ascii="Arial" w:hAnsi="Arial" w:cs="Arial"/>
          <w:b/>
          <w:bCs/>
          <w:sz w:val="24"/>
          <w:szCs w:val="24"/>
        </w:rPr>
        <w:t>information</w:t>
      </w:r>
      <w:r w:rsidR="00417E3E">
        <w:rPr>
          <w:rFonts w:ascii="Arial" w:hAnsi="Arial" w:cs="Arial"/>
          <w:bCs/>
          <w:sz w:val="24"/>
          <w:szCs w:val="24"/>
        </w:rPr>
        <w:tab/>
      </w:r>
      <w:r w:rsidR="00AD25E2">
        <w:rPr>
          <w:rFonts w:ascii="Arial" w:hAnsi="Arial" w:cs="Arial"/>
          <w:bCs/>
          <w:sz w:val="24"/>
          <w:szCs w:val="24"/>
        </w:rPr>
        <w:tab/>
      </w:r>
      <w:r w:rsidR="00AD25E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Promoted</w:t>
      </w:r>
      <w:r w:rsidR="003F4784">
        <w:rPr>
          <w:rFonts w:ascii="Arial" w:hAnsi="Arial" w:cs="Arial"/>
          <w:bCs/>
          <w:sz w:val="24"/>
          <w:szCs w:val="24"/>
        </w:rPr>
        <w:t xml:space="preserve"> the following public workshops:</w:t>
      </w:r>
    </w:p>
    <w:p w:rsidR="00AD25E2" w:rsidRDefault="00AD25E2" w:rsidP="00AD25E2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AD25E2" w:rsidRDefault="003F4784" w:rsidP="00417E3E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417E3E" w:rsidRPr="00417E3E">
        <w:rPr>
          <w:rFonts w:ascii="Arial" w:hAnsi="Arial" w:cs="Arial"/>
          <w:bCs/>
          <w:sz w:val="24"/>
          <w:szCs w:val="24"/>
        </w:rPr>
        <w:t xml:space="preserve">Dementia / Alzheimer’s </w:t>
      </w:r>
      <w:r w:rsidR="009006C1">
        <w:rPr>
          <w:rFonts w:ascii="Arial" w:hAnsi="Arial" w:cs="Arial"/>
          <w:bCs/>
          <w:sz w:val="24"/>
          <w:szCs w:val="24"/>
        </w:rPr>
        <w:t>awareness</w:t>
      </w:r>
    </w:p>
    <w:p w:rsidR="00AD25E2" w:rsidRDefault="00AD25E2" w:rsidP="00417E3E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417E3E" w:rsidRPr="00417E3E" w:rsidRDefault="00AD25E2" w:rsidP="00417E3E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89622F" w:rsidRPr="003F4784">
        <w:rPr>
          <w:rFonts w:ascii="Arial" w:hAnsi="Arial" w:cs="Arial"/>
          <w:bCs/>
          <w:sz w:val="24"/>
          <w:szCs w:val="24"/>
        </w:rPr>
        <w:t>VISTA impro</w:t>
      </w:r>
      <w:r w:rsidR="003F4784" w:rsidRPr="003F4784">
        <w:rPr>
          <w:rFonts w:ascii="Arial" w:hAnsi="Arial" w:cs="Arial"/>
          <w:bCs/>
          <w:sz w:val="24"/>
          <w:szCs w:val="24"/>
        </w:rPr>
        <w:t>ving lives of people with sight-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3F4784" w:rsidRPr="003F4784">
        <w:rPr>
          <w:rFonts w:ascii="Arial" w:hAnsi="Arial" w:cs="Arial"/>
          <w:bCs/>
          <w:sz w:val="24"/>
          <w:szCs w:val="24"/>
        </w:rPr>
        <w:t>loss</w:t>
      </w:r>
      <w:r w:rsidR="0089622F" w:rsidRPr="003F4784">
        <w:rPr>
          <w:rFonts w:ascii="Arial" w:hAnsi="Arial" w:cs="Arial"/>
          <w:bCs/>
          <w:sz w:val="24"/>
          <w:szCs w:val="24"/>
        </w:rPr>
        <w:t>.</w:t>
      </w:r>
    </w:p>
    <w:p w:rsidR="00417E3E" w:rsidRDefault="00417E3E" w:rsidP="00417E3E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417E3E" w:rsidRPr="00417E3E" w:rsidRDefault="00417E3E" w:rsidP="00417E3E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D25E2">
        <w:rPr>
          <w:rFonts w:ascii="Arial" w:hAnsi="Arial" w:cs="Arial"/>
          <w:bCs/>
          <w:sz w:val="24"/>
          <w:szCs w:val="24"/>
        </w:rPr>
        <w:t>E</w:t>
      </w:r>
      <w:r w:rsidRPr="00417E3E">
        <w:rPr>
          <w:rFonts w:ascii="Arial" w:hAnsi="Arial" w:cs="Arial"/>
          <w:bCs/>
          <w:sz w:val="24"/>
          <w:szCs w:val="24"/>
        </w:rPr>
        <w:t xml:space="preserve">xercise </w:t>
      </w:r>
      <w:r w:rsidR="00AD25E2">
        <w:rPr>
          <w:rFonts w:ascii="Arial" w:hAnsi="Arial" w:cs="Arial"/>
          <w:bCs/>
          <w:sz w:val="24"/>
          <w:szCs w:val="24"/>
        </w:rPr>
        <w:t xml:space="preserve">&amp; Wellbeing </w:t>
      </w:r>
      <w:r w:rsidRPr="00417E3E">
        <w:rPr>
          <w:rFonts w:ascii="Arial" w:hAnsi="Arial" w:cs="Arial"/>
          <w:bCs/>
          <w:sz w:val="24"/>
          <w:szCs w:val="24"/>
        </w:rPr>
        <w:t>workshop</w:t>
      </w:r>
    </w:p>
    <w:p w:rsidR="00417E3E" w:rsidRDefault="00417E3E" w:rsidP="00AD25E2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417E3E" w:rsidRDefault="00417E3E" w:rsidP="00AD25E2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417E3E">
        <w:rPr>
          <w:rFonts w:ascii="Arial" w:hAnsi="Arial" w:cs="Arial"/>
          <w:bCs/>
          <w:sz w:val="24"/>
          <w:szCs w:val="24"/>
        </w:rPr>
        <w:t>People Zone</w:t>
      </w:r>
      <w:r>
        <w:rPr>
          <w:rFonts w:ascii="Arial" w:hAnsi="Arial" w:cs="Arial"/>
          <w:bCs/>
          <w:sz w:val="24"/>
          <w:szCs w:val="24"/>
        </w:rPr>
        <w:tab/>
      </w:r>
      <w:r w:rsidR="00872486">
        <w:rPr>
          <w:rFonts w:ascii="Arial" w:hAnsi="Arial" w:cs="Arial"/>
          <w:bCs/>
          <w:sz w:val="24"/>
          <w:szCs w:val="24"/>
        </w:rPr>
        <w:t>sign</w:t>
      </w:r>
      <w:r w:rsidR="00476AF1">
        <w:rPr>
          <w:rFonts w:ascii="Arial" w:hAnsi="Arial" w:cs="Arial"/>
          <w:bCs/>
          <w:sz w:val="24"/>
          <w:szCs w:val="24"/>
        </w:rPr>
        <w:t>-</w:t>
      </w:r>
      <w:r w:rsidR="00872486">
        <w:rPr>
          <w:rFonts w:ascii="Arial" w:hAnsi="Arial" w:cs="Arial"/>
          <w:bCs/>
          <w:sz w:val="24"/>
          <w:szCs w:val="24"/>
        </w:rPr>
        <w:t>post help for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872486">
        <w:rPr>
          <w:rFonts w:ascii="Arial" w:hAnsi="Arial" w:cs="Arial"/>
          <w:bCs/>
          <w:sz w:val="24"/>
          <w:szCs w:val="24"/>
        </w:rPr>
        <w:tab/>
      </w:r>
      <w:r w:rsidR="00872486">
        <w:rPr>
          <w:rFonts w:ascii="Arial" w:hAnsi="Arial" w:cs="Arial"/>
          <w:bCs/>
          <w:sz w:val="24"/>
          <w:szCs w:val="24"/>
        </w:rPr>
        <w:tab/>
      </w:r>
      <w:r w:rsidR="00872486">
        <w:rPr>
          <w:rFonts w:ascii="Arial" w:hAnsi="Arial" w:cs="Arial"/>
          <w:bCs/>
          <w:sz w:val="24"/>
          <w:szCs w:val="24"/>
        </w:rPr>
        <w:tab/>
      </w:r>
      <w:r w:rsidR="00872486">
        <w:rPr>
          <w:rFonts w:ascii="Arial" w:hAnsi="Arial" w:cs="Arial"/>
          <w:bCs/>
          <w:sz w:val="24"/>
          <w:szCs w:val="24"/>
        </w:rPr>
        <w:tab/>
      </w:r>
      <w:r w:rsidR="00872486">
        <w:rPr>
          <w:rFonts w:ascii="Arial" w:hAnsi="Arial" w:cs="Arial"/>
          <w:bCs/>
          <w:sz w:val="24"/>
          <w:szCs w:val="24"/>
        </w:rPr>
        <w:tab/>
      </w:r>
      <w:r w:rsidRPr="00417E3E">
        <w:rPr>
          <w:rFonts w:ascii="Arial" w:hAnsi="Arial" w:cs="Arial"/>
          <w:bCs/>
          <w:sz w:val="24"/>
          <w:szCs w:val="24"/>
        </w:rPr>
        <w:t>mental health and addiction</w:t>
      </w:r>
      <w:r w:rsidR="00097DFB">
        <w:rPr>
          <w:rFonts w:ascii="Arial" w:hAnsi="Arial" w:cs="Arial"/>
          <w:bCs/>
          <w:sz w:val="24"/>
          <w:szCs w:val="24"/>
        </w:rPr>
        <w:t>.</w:t>
      </w:r>
    </w:p>
    <w:p w:rsidR="0089622F" w:rsidRPr="0089622F" w:rsidRDefault="00417E3E" w:rsidP="00417E3E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9006C1" w:rsidRDefault="009006C1" w:rsidP="009006C1">
      <w:pPr>
        <w:pStyle w:val="ListParagraph"/>
        <w:numPr>
          <w:ilvl w:val="0"/>
          <w:numId w:val="40"/>
        </w:numPr>
        <w:rPr>
          <w:rFonts w:ascii="Arial" w:hAnsi="Arial" w:cs="Arial"/>
          <w:bCs/>
          <w:sz w:val="24"/>
          <w:szCs w:val="24"/>
        </w:rPr>
      </w:pPr>
      <w:r w:rsidRPr="009006C1">
        <w:rPr>
          <w:rFonts w:ascii="Arial" w:hAnsi="Arial" w:cs="Arial"/>
          <w:b/>
          <w:bCs/>
          <w:sz w:val="24"/>
          <w:szCs w:val="24"/>
        </w:rPr>
        <w:t>Promote the work of the</w:t>
      </w:r>
      <w:r w:rsidRPr="009006C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Practice </w:t>
      </w:r>
      <w:r w:rsidR="00073665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ewsletter article about being a </w:t>
      </w:r>
      <w:r w:rsidRPr="009006C1">
        <w:rPr>
          <w:rFonts w:ascii="Arial" w:hAnsi="Arial" w:cs="Arial"/>
          <w:b/>
          <w:bCs/>
          <w:sz w:val="24"/>
          <w:szCs w:val="24"/>
        </w:rPr>
        <w:t>Patient Participation Group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PPG member &amp; achievements</w:t>
      </w:r>
      <w:r w:rsidR="00097DFB">
        <w:rPr>
          <w:rFonts w:ascii="Arial" w:hAnsi="Arial" w:cs="Arial"/>
          <w:bCs/>
          <w:sz w:val="24"/>
          <w:szCs w:val="24"/>
        </w:rPr>
        <w:t>.</w:t>
      </w:r>
    </w:p>
    <w:p w:rsidR="00097DFB" w:rsidRPr="00097DFB" w:rsidRDefault="009006C1" w:rsidP="009006C1">
      <w:pPr>
        <w:pStyle w:val="ListParagraph"/>
        <w:rPr>
          <w:rFonts w:ascii="Arial" w:hAnsi="Arial" w:cs="Arial"/>
          <w:bCs/>
          <w:sz w:val="24"/>
          <w:szCs w:val="24"/>
        </w:rPr>
      </w:pPr>
      <w:r w:rsidRPr="00097DFB">
        <w:rPr>
          <w:rFonts w:ascii="Arial" w:hAnsi="Arial" w:cs="Arial"/>
          <w:bCs/>
          <w:sz w:val="24"/>
          <w:szCs w:val="24"/>
        </w:rPr>
        <w:t>(PPG)</w:t>
      </w:r>
      <w:r w:rsidRPr="00097DFB">
        <w:rPr>
          <w:rFonts w:ascii="Arial" w:hAnsi="Arial" w:cs="Arial"/>
          <w:bCs/>
          <w:sz w:val="24"/>
          <w:szCs w:val="24"/>
        </w:rPr>
        <w:tab/>
      </w:r>
      <w:r w:rsidRPr="00097DFB">
        <w:rPr>
          <w:rFonts w:ascii="Arial" w:hAnsi="Arial" w:cs="Arial"/>
          <w:bCs/>
          <w:sz w:val="24"/>
          <w:szCs w:val="24"/>
        </w:rPr>
        <w:tab/>
      </w:r>
      <w:r w:rsidRPr="00097DFB">
        <w:rPr>
          <w:rFonts w:ascii="Arial" w:hAnsi="Arial" w:cs="Arial"/>
          <w:bCs/>
          <w:sz w:val="24"/>
          <w:szCs w:val="24"/>
        </w:rPr>
        <w:tab/>
        <w:t xml:space="preserve"> </w:t>
      </w:r>
      <w:r w:rsidR="00097DFB" w:rsidRPr="00097DFB">
        <w:rPr>
          <w:rFonts w:ascii="Arial" w:hAnsi="Arial" w:cs="Arial"/>
          <w:bCs/>
          <w:sz w:val="24"/>
          <w:szCs w:val="24"/>
        </w:rPr>
        <w:tab/>
      </w:r>
      <w:r w:rsidR="00097DFB" w:rsidRPr="00097DFB">
        <w:rPr>
          <w:rFonts w:ascii="Arial" w:hAnsi="Arial" w:cs="Arial"/>
          <w:bCs/>
          <w:sz w:val="24"/>
          <w:szCs w:val="24"/>
        </w:rPr>
        <w:tab/>
      </w:r>
      <w:r w:rsidR="00097DFB" w:rsidRPr="00097DFB">
        <w:rPr>
          <w:rFonts w:ascii="Arial" w:hAnsi="Arial" w:cs="Arial"/>
          <w:bCs/>
          <w:sz w:val="24"/>
          <w:szCs w:val="24"/>
        </w:rPr>
        <w:tab/>
      </w:r>
      <w:r w:rsidR="00097DFB" w:rsidRPr="00097DFB">
        <w:rPr>
          <w:rFonts w:ascii="Arial" w:hAnsi="Arial" w:cs="Arial"/>
          <w:bCs/>
          <w:sz w:val="24"/>
          <w:szCs w:val="24"/>
        </w:rPr>
        <w:tab/>
      </w:r>
    </w:p>
    <w:p w:rsidR="009006C1" w:rsidRDefault="00097DFB" w:rsidP="009006C1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97DFB">
        <w:rPr>
          <w:rFonts w:ascii="Arial" w:hAnsi="Arial" w:cs="Arial"/>
          <w:bCs/>
          <w:sz w:val="24"/>
          <w:szCs w:val="24"/>
        </w:rPr>
        <w:t xml:space="preserve">Advertised workshops on Facebook and </w:t>
      </w:r>
      <w:r w:rsidRPr="00097DFB">
        <w:rPr>
          <w:rFonts w:ascii="Arial" w:hAnsi="Arial" w:cs="Arial"/>
          <w:bCs/>
          <w:sz w:val="24"/>
          <w:szCs w:val="24"/>
        </w:rPr>
        <w:tab/>
      </w:r>
      <w:r w:rsidRPr="00097DFB">
        <w:rPr>
          <w:rFonts w:ascii="Arial" w:hAnsi="Arial" w:cs="Arial"/>
          <w:bCs/>
          <w:sz w:val="24"/>
          <w:szCs w:val="24"/>
        </w:rPr>
        <w:tab/>
      </w:r>
      <w:r w:rsidRPr="00097DFB">
        <w:rPr>
          <w:rFonts w:ascii="Arial" w:hAnsi="Arial" w:cs="Arial"/>
          <w:bCs/>
          <w:sz w:val="24"/>
          <w:szCs w:val="24"/>
        </w:rPr>
        <w:tab/>
      </w:r>
      <w:r w:rsidRPr="00097DFB">
        <w:rPr>
          <w:rFonts w:ascii="Arial" w:hAnsi="Arial" w:cs="Arial"/>
          <w:bCs/>
          <w:sz w:val="24"/>
          <w:szCs w:val="24"/>
        </w:rPr>
        <w:tab/>
      </w:r>
      <w:r w:rsidRPr="00097DFB">
        <w:rPr>
          <w:rFonts w:ascii="Arial" w:hAnsi="Arial" w:cs="Arial"/>
          <w:bCs/>
          <w:sz w:val="24"/>
          <w:szCs w:val="24"/>
        </w:rPr>
        <w:tab/>
      </w:r>
      <w:r w:rsidRPr="00097DFB">
        <w:rPr>
          <w:rFonts w:ascii="Arial" w:hAnsi="Arial" w:cs="Arial"/>
          <w:bCs/>
          <w:sz w:val="24"/>
          <w:szCs w:val="24"/>
        </w:rPr>
        <w:tab/>
      </w:r>
      <w:r w:rsidRPr="00097DFB">
        <w:rPr>
          <w:rFonts w:ascii="Arial" w:hAnsi="Arial" w:cs="Arial"/>
          <w:bCs/>
          <w:sz w:val="24"/>
          <w:szCs w:val="24"/>
        </w:rPr>
        <w:tab/>
        <w:t>website</w:t>
      </w:r>
    </w:p>
    <w:p w:rsidR="00097DFB" w:rsidRPr="00097DFB" w:rsidRDefault="00097DFB" w:rsidP="009006C1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097DFB" w:rsidRPr="00097DFB" w:rsidRDefault="00097DFB" w:rsidP="00097DFB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  <w:sz w:val="24"/>
          <w:szCs w:val="24"/>
        </w:rPr>
      </w:pPr>
      <w:r w:rsidRPr="00097DFB">
        <w:rPr>
          <w:rFonts w:ascii="Arial" w:hAnsi="Arial" w:cs="Arial"/>
          <w:b/>
          <w:bCs/>
          <w:sz w:val="24"/>
          <w:szCs w:val="24"/>
        </w:rPr>
        <w:t xml:space="preserve">Support patients referred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97DFB">
        <w:rPr>
          <w:rFonts w:ascii="Arial" w:hAnsi="Arial" w:cs="Arial"/>
          <w:bCs/>
          <w:sz w:val="24"/>
          <w:szCs w:val="24"/>
        </w:rPr>
        <w:t>Created a Two Week Wait information</w:t>
      </w:r>
    </w:p>
    <w:p w:rsidR="0089622F" w:rsidRDefault="00097DFB" w:rsidP="00097DFB">
      <w:pPr>
        <w:pStyle w:val="ListParagraph"/>
        <w:rPr>
          <w:rFonts w:ascii="Arial" w:hAnsi="Arial" w:cs="Arial"/>
          <w:bCs/>
          <w:sz w:val="24"/>
          <w:szCs w:val="24"/>
        </w:rPr>
      </w:pPr>
      <w:r w:rsidRPr="00097DFB">
        <w:rPr>
          <w:rFonts w:ascii="Arial" w:hAnsi="Arial" w:cs="Arial"/>
          <w:b/>
          <w:bCs/>
          <w:sz w:val="24"/>
          <w:szCs w:val="24"/>
        </w:rPr>
        <w:t>for suspected cancer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97DFB">
        <w:rPr>
          <w:rFonts w:ascii="Arial" w:hAnsi="Arial" w:cs="Arial"/>
          <w:bCs/>
          <w:sz w:val="24"/>
          <w:szCs w:val="24"/>
        </w:rPr>
        <w:t>leaflet</w:t>
      </w:r>
    </w:p>
    <w:p w:rsidR="00097DFB" w:rsidRDefault="00097DFB" w:rsidP="00097DF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097DFB" w:rsidRDefault="00097DFB" w:rsidP="00097DF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:rsidR="00097DFB" w:rsidRDefault="00097DFB" w:rsidP="00097DFB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Inform patients about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97DF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P</w:t>
      </w:r>
      <w:r w:rsidRPr="00097DFB">
        <w:rPr>
          <w:rFonts w:ascii="Arial" w:hAnsi="Arial" w:cs="Arial"/>
          <w:bCs/>
          <w:sz w:val="24"/>
          <w:szCs w:val="24"/>
        </w:rPr>
        <w:t>rovided LPA information</w:t>
      </w:r>
      <w:r w:rsidR="00E5783E">
        <w:rPr>
          <w:rFonts w:ascii="Arial" w:hAnsi="Arial" w:cs="Arial"/>
          <w:bCs/>
          <w:sz w:val="24"/>
          <w:szCs w:val="24"/>
        </w:rPr>
        <w:t xml:space="preserve"> is</w:t>
      </w:r>
    </w:p>
    <w:p w:rsidR="0089622F" w:rsidRPr="00E076AA" w:rsidRDefault="00097DFB" w:rsidP="00E076AA">
      <w:pPr>
        <w:pStyle w:val="ListParagraph"/>
        <w:rPr>
          <w:rFonts w:ascii="Arial" w:hAnsi="Arial" w:cs="Arial"/>
          <w:b/>
          <w:bCs/>
          <w:sz w:val="24"/>
          <w:szCs w:val="24"/>
        </w:rPr>
        <w:sectPr w:rsidR="0089622F" w:rsidRPr="00E076AA" w:rsidSect="00E076AA">
          <w:pgSz w:w="11906" w:h="16838"/>
          <w:pgMar w:top="720" w:right="720" w:bottom="720" w:left="720" w:header="708" w:footer="708" w:gutter="0"/>
          <w:pgBorders w:offsetFrom="page">
            <w:top w:val="single" w:sz="12" w:space="24" w:color="31849B" w:themeColor="accent5" w:themeShade="BF"/>
            <w:left w:val="single" w:sz="12" w:space="24" w:color="31849B" w:themeColor="accent5" w:themeShade="BF"/>
            <w:bottom w:val="single" w:sz="12" w:space="24" w:color="31849B" w:themeColor="accent5" w:themeShade="BF"/>
            <w:right w:val="single" w:sz="12" w:space="24" w:color="31849B" w:themeColor="accent5" w:themeShade="BF"/>
          </w:pgBorders>
          <w:cols w:space="708"/>
          <w:docGrid w:linePitch="360"/>
        </w:sectPr>
      </w:pPr>
      <w:r>
        <w:rPr>
          <w:rFonts w:ascii="Arial" w:hAnsi="Arial" w:cs="Arial"/>
          <w:b/>
          <w:bCs/>
          <w:sz w:val="24"/>
          <w:szCs w:val="24"/>
        </w:rPr>
        <w:t>Lasting Power of Attorney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5783E">
        <w:rPr>
          <w:rFonts w:ascii="Arial" w:hAnsi="Arial" w:cs="Arial"/>
          <w:bCs/>
          <w:sz w:val="24"/>
          <w:szCs w:val="24"/>
        </w:rPr>
        <w:t>available from the carers pack</w:t>
      </w:r>
      <w:r w:rsidR="00E076AA">
        <w:rPr>
          <w:rFonts w:ascii="Arial" w:hAnsi="Arial" w:cs="Arial"/>
          <w:bCs/>
          <w:sz w:val="24"/>
          <w:szCs w:val="24"/>
        </w:rPr>
        <w:t xml:space="preserve"> in rec</w:t>
      </w:r>
      <w:r w:rsidR="00F575B8">
        <w:rPr>
          <w:rFonts w:ascii="Arial" w:hAnsi="Arial" w:cs="Arial"/>
          <w:bCs/>
          <w:sz w:val="24"/>
          <w:szCs w:val="24"/>
        </w:rPr>
        <w:t>eption</w:t>
      </w:r>
    </w:p>
    <w:p w:rsidR="0089622F" w:rsidRPr="00E076AA" w:rsidRDefault="0089622F" w:rsidP="00E076AA">
      <w:pPr>
        <w:ind w:left="720" w:firstLine="720"/>
        <w:jc w:val="center"/>
        <w:rPr>
          <w:rFonts w:ascii="Rockwell" w:hAnsi="Rockwell"/>
          <w:color w:val="5F497A" w:themeColor="accent4" w:themeShade="BF"/>
          <w:sz w:val="32"/>
          <w:szCs w:val="32"/>
        </w:rPr>
        <w:sectPr w:rsidR="0089622F" w:rsidRPr="00E076AA" w:rsidSect="00E076AA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2" w:space="24" w:color="31849B" w:themeColor="accent5" w:themeShade="BF"/>
            <w:left w:val="single" w:sz="12" w:space="24" w:color="31849B" w:themeColor="accent5" w:themeShade="BF"/>
            <w:bottom w:val="single" w:sz="12" w:space="24" w:color="31849B" w:themeColor="accent5" w:themeShade="BF"/>
            <w:right w:val="single" w:sz="12" w:space="24" w:color="31849B" w:themeColor="accent5" w:themeShade="BF"/>
          </w:pgBorders>
          <w:cols w:num="2" w:space="708"/>
          <w:docGrid w:linePitch="360"/>
        </w:sectPr>
      </w:pPr>
    </w:p>
    <w:p w:rsidR="00082224" w:rsidRPr="00E076AA" w:rsidRDefault="00E076AA" w:rsidP="00E076AA">
      <w:pPr>
        <w:tabs>
          <w:tab w:val="left" w:pos="6379"/>
        </w:tabs>
        <w:ind w:left="720" w:firstLine="720"/>
        <w:jc w:val="right"/>
        <w:rPr>
          <w:rFonts w:ascii="Rockwell" w:eastAsia="Times New Roman" w:hAnsi="Rockwell" w:cs="Tahoma"/>
          <w:color w:val="76923C" w:themeColor="accent3" w:themeShade="BF"/>
          <w:sz w:val="28"/>
          <w:szCs w:val="28"/>
          <w:lang w:eastAsia="en-GB"/>
        </w:rPr>
      </w:pPr>
      <w:r>
        <w:rPr>
          <w:rFonts w:ascii="Rockwell" w:hAnsi="Rockwell"/>
          <w:color w:val="5F497A" w:themeColor="accent4" w:themeShade="BF"/>
          <w:sz w:val="28"/>
          <w:szCs w:val="28"/>
        </w:rPr>
        <w:lastRenderedPageBreak/>
        <w:t xml:space="preserve">                </w:t>
      </w:r>
    </w:p>
    <w:sectPr w:rsidR="00082224" w:rsidRPr="00E076AA" w:rsidSect="00E076AA">
      <w:pgSz w:w="11906" w:h="16838"/>
      <w:pgMar w:top="720" w:right="720" w:bottom="720" w:left="720" w:header="708" w:footer="708" w:gutter="0"/>
      <w:pgBorders w:offsetFrom="page">
        <w:top w:val="single" w:sz="12" w:space="24" w:color="31849B" w:themeColor="accent5" w:themeShade="BF"/>
        <w:left w:val="single" w:sz="12" w:space="24" w:color="31849B" w:themeColor="accent5" w:themeShade="BF"/>
        <w:bottom w:val="single" w:sz="12" w:space="24" w:color="31849B" w:themeColor="accent5" w:themeShade="BF"/>
        <w:right w:val="single" w:sz="12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BF8"/>
    <w:multiLevelType w:val="hybridMultilevel"/>
    <w:tmpl w:val="188639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53A1E"/>
    <w:multiLevelType w:val="hybridMultilevel"/>
    <w:tmpl w:val="4D0C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D5A18"/>
    <w:multiLevelType w:val="hybridMultilevel"/>
    <w:tmpl w:val="B504F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3C383D"/>
    <w:multiLevelType w:val="hybridMultilevel"/>
    <w:tmpl w:val="5210B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4727F"/>
    <w:multiLevelType w:val="hybridMultilevel"/>
    <w:tmpl w:val="62A6FB20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095496F"/>
    <w:multiLevelType w:val="hybridMultilevel"/>
    <w:tmpl w:val="D402E432"/>
    <w:lvl w:ilvl="0" w:tplc="3E304A32">
      <w:numFmt w:val="bullet"/>
      <w:lvlText w:val="·"/>
      <w:lvlJc w:val="left"/>
      <w:pPr>
        <w:ind w:left="764" w:hanging="48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F97C95"/>
    <w:multiLevelType w:val="hybridMultilevel"/>
    <w:tmpl w:val="69289C64"/>
    <w:lvl w:ilvl="0" w:tplc="080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0C3DC7"/>
    <w:multiLevelType w:val="hybridMultilevel"/>
    <w:tmpl w:val="7B8C0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4763E"/>
    <w:multiLevelType w:val="hybridMultilevel"/>
    <w:tmpl w:val="DF926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D6F3F"/>
    <w:multiLevelType w:val="hybridMultilevel"/>
    <w:tmpl w:val="254ADB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67420C"/>
    <w:multiLevelType w:val="hybridMultilevel"/>
    <w:tmpl w:val="4B0438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C9726E"/>
    <w:multiLevelType w:val="hybridMultilevel"/>
    <w:tmpl w:val="1D6AD208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>
    <w:nsid w:val="303D5EB0"/>
    <w:multiLevelType w:val="hybridMultilevel"/>
    <w:tmpl w:val="99C6E1B6"/>
    <w:lvl w:ilvl="0" w:tplc="F2F68382">
      <w:start w:val="5"/>
      <w:numFmt w:val="decimal"/>
      <w:lvlText w:val="%1"/>
      <w:lvlJc w:val="left"/>
      <w:pPr>
        <w:ind w:left="11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541D24"/>
    <w:multiLevelType w:val="hybridMultilevel"/>
    <w:tmpl w:val="0220C81E"/>
    <w:lvl w:ilvl="0" w:tplc="08090001">
      <w:start w:val="1"/>
      <w:numFmt w:val="bullet"/>
      <w:lvlText w:val=""/>
      <w:lvlJc w:val="left"/>
      <w:pPr>
        <w:ind w:left="764" w:hanging="48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8D074F"/>
    <w:multiLevelType w:val="hybridMultilevel"/>
    <w:tmpl w:val="C29EABC2"/>
    <w:lvl w:ilvl="0" w:tplc="7D9AFD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1420B"/>
    <w:multiLevelType w:val="hybridMultilevel"/>
    <w:tmpl w:val="A9EC3AF8"/>
    <w:lvl w:ilvl="0" w:tplc="3E304A32">
      <w:numFmt w:val="bullet"/>
      <w:lvlText w:val="·"/>
      <w:lvlJc w:val="left"/>
      <w:pPr>
        <w:ind w:left="764" w:hanging="48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C3757E"/>
    <w:multiLevelType w:val="hybridMultilevel"/>
    <w:tmpl w:val="739453AE"/>
    <w:lvl w:ilvl="0" w:tplc="0809000F">
      <w:start w:val="1"/>
      <w:numFmt w:val="decimal"/>
      <w:lvlText w:val="%1.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414401C7"/>
    <w:multiLevelType w:val="hybridMultilevel"/>
    <w:tmpl w:val="525018A4"/>
    <w:lvl w:ilvl="0" w:tplc="A5F071E2">
      <w:numFmt w:val="bullet"/>
      <w:lvlText w:val="·"/>
      <w:lvlJc w:val="left"/>
      <w:pPr>
        <w:ind w:left="764" w:hanging="48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44A1EA4"/>
    <w:multiLevelType w:val="hybridMultilevel"/>
    <w:tmpl w:val="665E91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292FAA"/>
    <w:multiLevelType w:val="hybridMultilevel"/>
    <w:tmpl w:val="7488DF56"/>
    <w:lvl w:ilvl="0" w:tplc="F2F68382">
      <w:start w:val="5"/>
      <w:numFmt w:val="decimal"/>
      <w:lvlText w:val="%1"/>
      <w:lvlJc w:val="left"/>
      <w:pPr>
        <w:ind w:left="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1" w:hanging="360"/>
      </w:pPr>
    </w:lvl>
    <w:lvl w:ilvl="2" w:tplc="0809001B" w:tentative="1">
      <w:start w:val="1"/>
      <w:numFmt w:val="lowerRoman"/>
      <w:lvlText w:val="%3."/>
      <w:lvlJc w:val="right"/>
      <w:pPr>
        <w:ind w:left="1861" w:hanging="180"/>
      </w:pPr>
    </w:lvl>
    <w:lvl w:ilvl="3" w:tplc="0809000F" w:tentative="1">
      <w:start w:val="1"/>
      <w:numFmt w:val="decimal"/>
      <w:lvlText w:val="%4."/>
      <w:lvlJc w:val="left"/>
      <w:pPr>
        <w:ind w:left="2581" w:hanging="360"/>
      </w:pPr>
    </w:lvl>
    <w:lvl w:ilvl="4" w:tplc="08090019" w:tentative="1">
      <w:start w:val="1"/>
      <w:numFmt w:val="lowerLetter"/>
      <w:lvlText w:val="%5."/>
      <w:lvlJc w:val="left"/>
      <w:pPr>
        <w:ind w:left="3301" w:hanging="360"/>
      </w:pPr>
    </w:lvl>
    <w:lvl w:ilvl="5" w:tplc="0809001B" w:tentative="1">
      <w:start w:val="1"/>
      <w:numFmt w:val="lowerRoman"/>
      <w:lvlText w:val="%6."/>
      <w:lvlJc w:val="right"/>
      <w:pPr>
        <w:ind w:left="4021" w:hanging="180"/>
      </w:pPr>
    </w:lvl>
    <w:lvl w:ilvl="6" w:tplc="0809000F" w:tentative="1">
      <w:start w:val="1"/>
      <w:numFmt w:val="decimal"/>
      <w:lvlText w:val="%7."/>
      <w:lvlJc w:val="left"/>
      <w:pPr>
        <w:ind w:left="4741" w:hanging="360"/>
      </w:pPr>
    </w:lvl>
    <w:lvl w:ilvl="7" w:tplc="08090019" w:tentative="1">
      <w:start w:val="1"/>
      <w:numFmt w:val="lowerLetter"/>
      <w:lvlText w:val="%8."/>
      <w:lvlJc w:val="left"/>
      <w:pPr>
        <w:ind w:left="5461" w:hanging="360"/>
      </w:pPr>
    </w:lvl>
    <w:lvl w:ilvl="8" w:tplc="08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0">
    <w:nsid w:val="4B5D76E5"/>
    <w:multiLevelType w:val="hybridMultilevel"/>
    <w:tmpl w:val="DE7CD8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E56516"/>
    <w:multiLevelType w:val="hybridMultilevel"/>
    <w:tmpl w:val="B7663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5148E"/>
    <w:multiLevelType w:val="hybridMultilevel"/>
    <w:tmpl w:val="48DA3DCA"/>
    <w:lvl w:ilvl="0" w:tplc="D0969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9167B8"/>
    <w:multiLevelType w:val="hybridMultilevel"/>
    <w:tmpl w:val="8812B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9122E"/>
    <w:multiLevelType w:val="hybridMultilevel"/>
    <w:tmpl w:val="BB24D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54925"/>
    <w:multiLevelType w:val="hybridMultilevel"/>
    <w:tmpl w:val="A3685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6332E3"/>
    <w:multiLevelType w:val="hybridMultilevel"/>
    <w:tmpl w:val="DF729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5F5BF3"/>
    <w:multiLevelType w:val="hybridMultilevel"/>
    <w:tmpl w:val="8AA2FB8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56676C76"/>
    <w:multiLevelType w:val="hybridMultilevel"/>
    <w:tmpl w:val="CF20BD38"/>
    <w:lvl w:ilvl="0" w:tplc="3E304A32">
      <w:numFmt w:val="bullet"/>
      <w:lvlText w:val="·"/>
      <w:lvlJc w:val="left"/>
      <w:pPr>
        <w:ind w:left="404" w:hanging="48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9">
    <w:nsid w:val="57B90C71"/>
    <w:multiLevelType w:val="hybridMultilevel"/>
    <w:tmpl w:val="0324CC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E761FB"/>
    <w:multiLevelType w:val="hybridMultilevel"/>
    <w:tmpl w:val="38CC4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B95DE5"/>
    <w:multiLevelType w:val="hybridMultilevel"/>
    <w:tmpl w:val="157C8C30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FFB7ACD"/>
    <w:multiLevelType w:val="hybridMultilevel"/>
    <w:tmpl w:val="98C09040"/>
    <w:lvl w:ilvl="0" w:tplc="4CF0FBB2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602C4CB4"/>
    <w:multiLevelType w:val="hybridMultilevel"/>
    <w:tmpl w:val="A00A31A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AF21016"/>
    <w:multiLevelType w:val="hybridMultilevel"/>
    <w:tmpl w:val="C11E1A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00213B"/>
    <w:multiLevelType w:val="hybridMultilevel"/>
    <w:tmpl w:val="FA90FD0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F2F3E4D"/>
    <w:multiLevelType w:val="hybridMultilevel"/>
    <w:tmpl w:val="AABA2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32B4D"/>
    <w:multiLevelType w:val="hybridMultilevel"/>
    <w:tmpl w:val="EBA0E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2E2C61"/>
    <w:multiLevelType w:val="hybridMultilevel"/>
    <w:tmpl w:val="68BE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2"/>
  </w:num>
  <w:num w:numId="5">
    <w:abstractNumId w:val="37"/>
  </w:num>
  <w:num w:numId="6">
    <w:abstractNumId w:val="20"/>
  </w:num>
  <w:num w:numId="7">
    <w:abstractNumId w:val="38"/>
  </w:num>
  <w:num w:numId="8">
    <w:abstractNumId w:val="19"/>
  </w:num>
  <w:num w:numId="9">
    <w:abstractNumId w:val="9"/>
  </w:num>
  <w:num w:numId="10">
    <w:abstractNumId w:val="12"/>
  </w:num>
  <w:num w:numId="11">
    <w:abstractNumId w:val="24"/>
  </w:num>
  <w:num w:numId="12">
    <w:abstractNumId w:val="30"/>
  </w:num>
  <w:num w:numId="13">
    <w:abstractNumId w:val="1"/>
  </w:num>
  <w:num w:numId="14">
    <w:abstractNumId w:val="3"/>
  </w:num>
  <w:num w:numId="15">
    <w:abstractNumId w:val="10"/>
  </w:num>
  <w:num w:numId="16">
    <w:abstractNumId w:val="26"/>
  </w:num>
  <w:num w:numId="17">
    <w:abstractNumId w:val="35"/>
  </w:num>
  <w:num w:numId="18">
    <w:abstractNumId w:val="22"/>
  </w:num>
  <w:num w:numId="19">
    <w:abstractNumId w:val="11"/>
  </w:num>
  <w:num w:numId="20">
    <w:abstractNumId w:val="36"/>
  </w:num>
  <w:num w:numId="21">
    <w:abstractNumId w:val="23"/>
  </w:num>
  <w:num w:numId="22">
    <w:abstractNumId w:val="32"/>
  </w:num>
  <w:num w:numId="23">
    <w:abstractNumId w:val="8"/>
  </w:num>
  <w:num w:numId="24">
    <w:abstractNumId w:val="28"/>
  </w:num>
  <w:num w:numId="25">
    <w:abstractNumId w:val="15"/>
  </w:num>
  <w:num w:numId="26">
    <w:abstractNumId w:val="5"/>
  </w:num>
  <w:num w:numId="27">
    <w:abstractNumId w:val="13"/>
  </w:num>
  <w:num w:numId="28">
    <w:abstractNumId w:val="21"/>
  </w:num>
  <w:num w:numId="29">
    <w:abstractNumId w:val="17"/>
  </w:num>
  <w:num w:numId="30">
    <w:abstractNumId w:val="6"/>
  </w:num>
  <w:num w:numId="31">
    <w:abstractNumId w:val="31"/>
  </w:num>
  <w:num w:numId="32">
    <w:abstractNumId w:val="27"/>
  </w:num>
  <w:num w:numId="3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</w:num>
  <w:num w:numId="35">
    <w:abstractNumId w:val="18"/>
  </w:num>
  <w:num w:numId="36">
    <w:abstractNumId w:val="10"/>
  </w:num>
  <w:num w:numId="37">
    <w:abstractNumId w:val="29"/>
  </w:num>
  <w:num w:numId="38">
    <w:abstractNumId w:val="34"/>
  </w:num>
  <w:num w:numId="39">
    <w:abstractNumId w:val="16"/>
  </w:num>
  <w:num w:numId="40">
    <w:abstractNumId w:val="2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A7"/>
    <w:rsid w:val="00003563"/>
    <w:rsid w:val="0001215A"/>
    <w:rsid w:val="00013EC1"/>
    <w:rsid w:val="00023DB8"/>
    <w:rsid w:val="00042179"/>
    <w:rsid w:val="00045484"/>
    <w:rsid w:val="00056ABF"/>
    <w:rsid w:val="0005767B"/>
    <w:rsid w:val="0006664E"/>
    <w:rsid w:val="00073505"/>
    <w:rsid w:val="00073665"/>
    <w:rsid w:val="00082224"/>
    <w:rsid w:val="00097DFB"/>
    <w:rsid w:val="000A2742"/>
    <w:rsid w:val="000C18BB"/>
    <w:rsid w:val="000F0036"/>
    <w:rsid w:val="000F2801"/>
    <w:rsid w:val="0010248B"/>
    <w:rsid w:val="00104F5C"/>
    <w:rsid w:val="001465FF"/>
    <w:rsid w:val="00153FBF"/>
    <w:rsid w:val="00154E45"/>
    <w:rsid w:val="00155B07"/>
    <w:rsid w:val="00160216"/>
    <w:rsid w:val="00175904"/>
    <w:rsid w:val="00182BB1"/>
    <w:rsid w:val="00187CBA"/>
    <w:rsid w:val="00194808"/>
    <w:rsid w:val="00194969"/>
    <w:rsid w:val="00194D48"/>
    <w:rsid w:val="001A5B1B"/>
    <w:rsid w:val="001A6813"/>
    <w:rsid w:val="001C0BB2"/>
    <w:rsid w:val="001C323E"/>
    <w:rsid w:val="001C5D3F"/>
    <w:rsid w:val="001D7442"/>
    <w:rsid w:val="001F0AF0"/>
    <w:rsid w:val="001F207A"/>
    <w:rsid w:val="001F34A4"/>
    <w:rsid w:val="001F7AA4"/>
    <w:rsid w:val="00202453"/>
    <w:rsid w:val="00210CE3"/>
    <w:rsid w:val="00222846"/>
    <w:rsid w:val="00224AAE"/>
    <w:rsid w:val="002277B9"/>
    <w:rsid w:val="00234485"/>
    <w:rsid w:val="00236940"/>
    <w:rsid w:val="002371B3"/>
    <w:rsid w:val="00247705"/>
    <w:rsid w:val="00247789"/>
    <w:rsid w:val="00256A16"/>
    <w:rsid w:val="002643E9"/>
    <w:rsid w:val="00266B0A"/>
    <w:rsid w:val="00267F62"/>
    <w:rsid w:val="002716A5"/>
    <w:rsid w:val="002B22AF"/>
    <w:rsid w:val="002B54A7"/>
    <w:rsid w:val="002C0202"/>
    <w:rsid w:val="002C7DE0"/>
    <w:rsid w:val="002D148D"/>
    <w:rsid w:val="002D3BD6"/>
    <w:rsid w:val="002D6D30"/>
    <w:rsid w:val="002E3862"/>
    <w:rsid w:val="00307963"/>
    <w:rsid w:val="00307CA5"/>
    <w:rsid w:val="00312AD0"/>
    <w:rsid w:val="00323CCC"/>
    <w:rsid w:val="00327068"/>
    <w:rsid w:val="003507C4"/>
    <w:rsid w:val="00352FD3"/>
    <w:rsid w:val="003601B3"/>
    <w:rsid w:val="00361D29"/>
    <w:rsid w:val="00370B97"/>
    <w:rsid w:val="00376605"/>
    <w:rsid w:val="00380570"/>
    <w:rsid w:val="00386CA0"/>
    <w:rsid w:val="003A2B92"/>
    <w:rsid w:val="003A6055"/>
    <w:rsid w:val="003A6AF9"/>
    <w:rsid w:val="003A77D9"/>
    <w:rsid w:val="003B216F"/>
    <w:rsid w:val="003B786F"/>
    <w:rsid w:val="003C3554"/>
    <w:rsid w:val="003C69B2"/>
    <w:rsid w:val="003D0499"/>
    <w:rsid w:val="003E4F8E"/>
    <w:rsid w:val="003F4784"/>
    <w:rsid w:val="0040197E"/>
    <w:rsid w:val="00417E3E"/>
    <w:rsid w:val="004426BB"/>
    <w:rsid w:val="00445685"/>
    <w:rsid w:val="00455D7D"/>
    <w:rsid w:val="004712BF"/>
    <w:rsid w:val="00473092"/>
    <w:rsid w:val="00475234"/>
    <w:rsid w:val="00476AF1"/>
    <w:rsid w:val="00481411"/>
    <w:rsid w:val="00484A7B"/>
    <w:rsid w:val="00490CF9"/>
    <w:rsid w:val="00490EBB"/>
    <w:rsid w:val="00495FBA"/>
    <w:rsid w:val="004B50BE"/>
    <w:rsid w:val="004B5DEF"/>
    <w:rsid w:val="004C106B"/>
    <w:rsid w:val="004C7EDC"/>
    <w:rsid w:val="004E0478"/>
    <w:rsid w:val="004F0012"/>
    <w:rsid w:val="004F7A73"/>
    <w:rsid w:val="00514F1B"/>
    <w:rsid w:val="00544AC0"/>
    <w:rsid w:val="005453EB"/>
    <w:rsid w:val="00567569"/>
    <w:rsid w:val="00571E22"/>
    <w:rsid w:val="00571F0F"/>
    <w:rsid w:val="00581A92"/>
    <w:rsid w:val="00591B3F"/>
    <w:rsid w:val="005A6C53"/>
    <w:rsid w:val="005D01AF"/>
    <w:rsid w:val="005D6652"/>
    <w:rsid w:val="005E4B01"/>
    <w:rsid w:val="00600B99"/>
    <w:rsid w:val="006010AA"/>
    <w:rsid w:val="0060196D"/>
    <w:rsid w:val="0060376B"/>
    <w:rsid w:val="0060450C"/>
    <w:rsid w:val="00621FDB"/>
    <w:rsid w:val="0062508E"/>
    <w:rsid w:val="006327CB"/>
    <w:rsid w:val="00635F99"/>
    <w:rsid w:val="006412F0"/>
    <w:rsid w:val="006427E1"/>
    <w:rsid w:val="0065736F"/>
    <w:rsid w:val="006630DE"/>
    <w:rsid w:val="00670590"/>
    <w:rsid w:val="00675E78"/>
    <w:rsid w:val="00683CC9"/>
    <w:rsid w:val="006919EF"/>
    <w:rsid w:val="006A1260"/>
    <w:rsid w:val="006B319A"/>
    <w:rsid w:val="006C4898"/>
    <w:rsid w:val="006E26C2"/>
    <w:rsid w:val="0070117F"/>
    <w:rsid w:val="00704417"/>
    <w:rsid w:val="00704A6A"/>
    <w:rsid w:val="00711A1A"/>
    <w:rsid w:val="00715F0C"/>
    <w:rsid w:val="00720305"/>
    <w:rsid w:val="0072697E"/>
    <w:rsid w:val="00727391"/>
    <w:rsid w:val="00736AC0"/>
    <w:rsid w:val="00742822"/>
    <w:rsid w:val="00756126"/>
    <w:rsid w:val="00761B1B"/>
    <w:rsid w:val="007733C2"/>
    <w:rsid w:val="0077565F"/>
    <w:rsid w:val="0077694C"/>
    <w:rsid w:val="0078093E"/>
    <w:rsid w:val="00781E03"/>
    <w:rsid w:val="00785154"/>
    <w:rsid w:val="007875A9"/>
    <w:rsid w:val="00790524"/>
    <w:rsid w:val="007949B8"/>
    <w:rsid w:val="00796F66"/>
    <w:rsid w:val="007E10F2"/>
    <w:rsid w:val="007E3437"/>
    <w:rsid w:val="007E3B3E"/>
    <w:rsid w:val="007E798B"/>
    <w:rsid w:val="007F46E9"/>
    <w:rsid w:val="00801B6F"/>
    <w:rsid w:val="00806F5F"/>
    <w:rsid w:val="008148B1"/>
    <w:rsid w:val="00814A6A"/>
    <w:rsid w:val="0082667B"/>
    <w:rsid w:val="008327D6"/>
    <w:rsid w:val="00836EAA"/>
    <w:rsid w:val="00836FC8"/>
    <w:rsid w:val="00843157"/>
    <w:rsid w:val="008576E8"/>
    <w:rsid w:val="00861603"/>
    <w:rsid w:val="00865A93"/>
    <w:rsid w:val="0086600C"/>
    <w:rsid w:val="008672DE"/>
    <w:rsid w:val="00871D58"/>
    <w:rsid w:val="00872486"/>
    <w:rsid w:val="00872CC2"/>
    <w:rsid w:val="00894213"/>
    <w:rsid w:val="0089622F"/>
    <w:rsid w:val="008A55CB"/>
    <w:rsid w:val="008A5C04"/>
    <w:rsid w:val="008A79C1"/>
    <w:rsid w:val="008C2B92"/>
    <w:rsid w:val="008C53F6"/>
    <w:rsid w:val="008E0DE3"/>
    <w:rsid w:val="008E3FA7"/>
    <w:rsid w:val="008E6546"/>
    <w:rsid w:val="008E7D6E"/>
    <w:rsid w:val="008F4FD6"/>
    <w:rsid w:val="009006C1"/>
    <w:rsid w:val="0092705A"/>
    <w:rsid w:val="009362E1"/>
    <w:rsid w:val="00944A7E"/>
    <w:rsid w:val="0094673F"/>
    <w:rsid w:val="0095304F"/>
    <w:rsid w:val="00953CBC"/>
    <w:rsid w:val="00971CC0"/>
    <w:rsid w:val="009860E5"/>
    <w:rsid w:val="009971A8"/>
    <w:rsid w:val="009B0262"/>
    <w:rsid w:val="009C3973"/>
    <w:rsid w:val="009C3F72"/>
    <w:rsid w:val="009C6AF7"/>
    <w:rsid w:val="009E5EC6"/>
    <w:rsid w:val="009F252A"/>
    <w:rsid w:val="009F78CB"/>
    <w:rsid w:val="009F7B65"/>
    <w:rsid w:val="00A03815"/>
    <w:rsid w:val="00A06843"/>
    <w:rsid w:val="00A06A88"/>
    <w:rsid w:val="00A12F32"/>
    <w:rsid w:val="00A22A50"/>
    <w:rsid w:val="00A24C0F"/>
    <w:rsid w:val="00A30CB8"/>
    <w:rsid w:val="00A335F6"/>
    <w:rsid w:val="00A6092A"/>
    <w:rsid w:val="00A633E8"/>
    <w:rsid w:val="00A71726"/>
    <w:rsid w:val="00A8546A"/>
    <w:rsid w:val="00A85EA0"/>
    <w:rsid w:val="00A92E2E"/>
    <w:rsid w:val="00A957A8"/>
    <w:rsid w:val="00AA10E8"/>
    <w:rsid w:val="00AB441B"/>
    <w:rsid w:val="00AC2990"/>
    <w:rsid w:val="00AC66FA"/>
    <w:rsid w:val="00AD25E2"/>
    <w:rsid w:val="00AE5D2B"/>
    <w:rsid w:val="00AF3893"/>
    <w:rsid w:val="00B00567"/>
    <w:rsid w:val="00B2661E"/>
    <w:rsid w:val="00B30B15"/>
    <w:rsid w:val="00B33686"/>
    <w:rsid w:val="00B33C51"/>
    <w:rsid w:val="00B4029A"/>
    <w:rsid w:val="00B44C9F"/>
    <w:rsid w:val="00B54300"/>
    <w:rsid w:val="00B61856"/>
    <w:rsid w:val="00B629CD"/>
    <w:rsid w:val="00B6351B"/>
    <w:rsid w:val="00B65B11"/>
    <w:rsid w:val="00B73B59"/>
    <w:rsid w:val="00B763CF"/>
    <w:rsid w:val="00B86122"/>
    <w:rsid w:val="00BB29D8"/>
    <w:rsid w:val="00BC2F1B"/>
    <w:rsid w:val="00BC32A8"/>
    <w:rsid w:val="00BD080F"/>
    <w:rsid w:val="00BE3830"/>
    <w:rsid w:val="00C025B9"/>
    <w:rsid w:val="00C07985"/>
    <w:rsid w:val="00C14C3F"/>
    <w:rsid w:val="00C37CAF"/>
    <w:rsid w:val="00C37E97"/>
    <w:rsid w:val="00C45B7D"/>
    <w:rsid w:val="00C749D2"/>
    <w:rsid w:val="00C7569C"/>
    <w:rsid w:val="00C76D0F"/>
    <w:rsid w:val="00C80396"/>
    <w:rsid w:val="00C90DE4"/>
    <w:rsid w:val="00C93175"/>
    <w:rsid w:val="00CB01AF"/>
    <w:rsid w:val="00CB2928"/>
    <w:rsid w:val="00CB6733"/>
    <w:rsid w:val="00CD5820"/>
    <w:rsid w:val="00CE1172"/>
    <w:rsid w:val="00CE6EEE"/>
    <w:rsid w:val="00CF1C2C"/>
    <w:rsid w:val="00CF50CC"/>
    <w:rsid w:val="00CF584F"/>
    <w:rsid w:val="00CF686F"/>
    <w:rsid w:val="00D034C2"/>
    <w:rsid w:val="00D12EBB"/>
    <w:rsid w:val="00D21E4A"/>
    <w:rsid w:val="00D24B74"/>
    <w:rsid w:val="00D3559B"/>
    <w:rsid w:val="00D451CD"/>
    <w:rsid w:val="00D46D5D"/>
    <w:rsid w:val="00D478D4"/>
    <w:rsid w:val="00D5137D"/>
    <w:rsid w:val="00D51E32"/>
    <w:rsid w:val="00D56381"/>
    <w:rsid w:val="00D75E30"/>
    <w:rsid w:val="00D859A0"/>
    <w:rsid w:val="00D86F25"/>
    <w:rsid w:val="00D87417"/>
    <w:rsid w:val="00D93B06"/>
    <w:rsid w:val="00DA07BD"/>
    <w:rsid w:val="00DC1577"/>
    <w:rsid w:val="00DC6A18"/>
    <w:rsid w:val="00DD47B9"/>
    <w:rsid w:val="00DD55C0"/>
    <w:rsid w:val="00DE004B"/>
    <w:rsid w:val="00DE6D5A"/>
    <w:rsid w:val="00DF5692"/>
    <w:rsid w:val="00E0254A"/>
    <w:rsid w:val="00E076AA"/>
    <w:rsid w:val="00E077E0"/>
    <w:rsid w:val="00E0797D"/>
    <w:rsid w:val="00E23324"/>
    <w:rsid w:val="00E364BC"/>
    <w:rsid w:val="00E500CF"/>
    <w:rsid w:val="00E50B7D"/>
    <w:rsid w:val="00E52843"/>
    <w:rsid w:val="00E571B2"/>
    <w:rsid w:val="00E5783E"/>
    <w:rsid w:val="00E66A92"/>
    <w:rsid w:val="00E77664"/>
    <w:rsid w:val="00E807A7"/>
    <w:rsid w:val="00EA0AA6"/>
    <w:rsid w:val="00EB60B5"/>
    <w:rsid w:val="00ED3501"/>
    <w:rsid w:val="00ED45BE"/>
    <w:rsid w:val="00ED677B"/>
    <w:rsid w:val="00ED6A8F"/>
    <w:rsid w:val="00EF1194"/>
    <w:rsid w:val="00EF42C5"/>
    <w:rsid w:val="00F00905"/>
    <w:rsid w:val="00F02544"/>
    <w:rsid w:val="00F04CF3"/>
    <w:rsid w:val="00F23DFF"/>
    <w:rsid w:val="00F575B8"/>
    <w:rsid w:val="00F842DB"/>
    <w:rsid w:val="00F857E9"/>
    <w:rsid w:val="00F92656"/>
    <w:rsid w:val="00FB58FA"/>
    <w:rsid w:val="00FB7623"/>
    <w:rsid w:val="00FC58AD"/>
    <w:rsid w:val="00FD088F"/>
    <w:rsid w:val="00FD2D16"/>
    <w:rsid w:val="00FE15FE"/>
    <w:rsid w:val="00FE2E61"/>
    <w:rsid w:val="00FF29E6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51B"/>
    <w:pPr>
      <w:ind w:left="720"/>
      <w:contextualSpacing/>
    </w:pPr>
  </w:style>
  <w:style w:type="table" w:styleId="TableGrid">
    <w:name w:val="Table Grid"/>
    <w:basedOn w:val="TableNormal"/>
    <w:uiPriority w:val="59"/>
    <w:rsid w:val="0087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1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451CD"/>
    <w:rPr>
      <w:b/>
      <w:bCs/>
    </w:rPr>
  </w:style>
  <w:style w:type="paragraph" w:customStyle="1" w:styleId="Default">
    <w:name w:val="Default"/>
    <w:uiPriority w:val="99"/>
    <w:rsid w:val="003B2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E04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51B"/>
    <w:pPr>
      <w:ind w:left="720"/>
      <w:contextualSpacing/>
    </w:pPr>
  </w:style>
  <w:style w:type="table" w:styleId="TableGrid">
    <w:name w:val="Table Grid"/>
    <w:basedOn w:val="TableNormal"/>
    <w:uiPriority w:val="59"/>
    <w:rsid w:val="00872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21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451CD"/>
    <w:rPr>
      <w:b/>
      <w:bCs/>
    </w:rPr>
  </w:style>
  <w:style w:type="paragraph" w:customStyle="1" w:styleId="Default">
    <w:name w:val="Default"/>
    <w:uiPriority w:val="99"/>
    <w:rsid w:val="003B2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E0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D93B-33D8-4CE3-9AFA-1BAC9C03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AB2964C4</Template>
  <TotalTime>0</TotalTime>
  <Pages>4</Pages>
  <Words>704</Words>
  <Characters>4014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Wayment Jane</dc:creator>
  <cp:lastModifiedBy>1093</cp:lastModifiedBy>
  <cp:revision>2</cp:revision>
  <cp:lastPrinted>2018-08-08T11:23:00Z</cp:lastPrinted>
  <dcterms:created xsi:type="dcterms:W3CDTF">2020-02-13T14:54:00Z</dcterms:created>
  <dcterms:modified xsi:type="dcterms:W3CDTF">2020-02-13T14:54:00Z</dcterms:modified>
</cp:coreProperties>
</file>